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0" w:beforeLines="50" w:line="360" w:lineRule="auto"/>
        <w:rPr>
          <w:rFonts w:cs="黑体" w:asciiTheme="majorEastAsia" w:hAnsiTheme="majorEastAsia" w:eastAsiaTheme="majorEastAsia"/>
          <w:color w:val="000000"/>
          <w:sz w:val="30"/>
          <w:szCs w:val="30"/>
          <w:lang w:val="en-US"/>
        </w:rPr>
      </w:pPr>
      <w:bookmarkStart w:id="0" w:name="_GoBack"/>
      <w:bookmarkEnd w:id="0"/>
      <w:r>
        <w:rPr>
          <w:rFonts w:hint="eastAsia" w:cs="黑体" w:asciiTheme="majorEastAsia" w:hAnsiTheme="majorEastAsia" w:eastAsiaTheme="majorEastAsia"/>
          <w:color w:val="000000"/>
          <w:sz w:val="30"/>
          <w:szCs w:val="30"/>
          <w:lang w:val="en-US"/>
        </w:rPr>
        <w:t>附件：</w:t>
      </w:r>
    </w:p>
    <w:p>
      <w:pPr>
        <w:spacing w:before="160" w:beforeLines="50" w:line="360" w:lineRule="auto"/>
        <w:rPr>
          <w:rFonts w:ascii="黑体" w:hAnsi="黑体" w:eastAsia="黑体" w:cs="黑体"/>
          <w:color w:val="000000"/>
          <w:sz w:val="30"/>
          <w:szCs w:val="30"/>
          <w:lang w:val="en-US"/>
        </w:rPr>
      </w:pPr>
    </w:p>
    <w:p>
      <w:pPr>
        <w:spacing w:line="360" w:lineRule="auto"/>
        <w:jc w:val="center"/>
        <w:rPr>
          <w:rFonts w:ascii="黑体" w:hAnsi="黑体" w:eastAsia="黑体" w:cs="黑体"/>
          <w:color w:val="000000"/>
          <w:sz w:val="44"/>
          <w:szCs w:val="44"/>
          <w:lang w:val="en-US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44"/>
          <w:szCs w:val="44"/>
          <w:lang w:val="en-US"/>
        </w:rPr>
        <w:t>首届河北“知识产权杯”羽毛球赛报名回执</w:t>
      </w:r>
    </w:p>
    <w:tbl>
      <w:tblPr>
        <w:tblStyle w:val="10"/>
        <w:tblpPr w:leftFromText="180" w:rightFromText="180" w:vertAnchor="text" w:horzAnchor="page" w:tblpX="1485" w:tblpY="230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2025"/>
        <w:gridCol w:w="810"/>
        <w:gridCol w:w="1783"/>
        <w:gridCol w:w="707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Cs/>
                <w:sz w:val="28"/>
                <w:szCs w:val="28"/>
              </w:rPr>
              <w:t>单    位</w:t>
            </w:r>
          </w:p>
        </w:tc>
        <w:tc>
          <w:tcPr>
            <w:tcW w:w="77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Cs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  <w:lang w:val="en-US"/>
              </w:rPr>
              <w:t>领队/教练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联系电话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spacing w:line="400" w:lineRule="exact"/>
              <w:ind w:firstLine="2100" w:firstLineChars="750"/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ascii="楷体" w:hAnsi="楷体" w:eastAsia="楷体"/>
                <w:bCs/>
                <w:sz w:val="28"/>
                <w:szCs w:val="28"/>
              </w:rPr>
              <w:t>姓    名</w:t>
            </w: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职   务</w:t>
            </w: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Cs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  <w:lang w:val="en-US"/>
              </w:rPr>
              <w:t>性别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移动电话</w:t>
            </w:r>
          </w:p>
        </w:tc>
        <w:tc>
          <w:tcPr>
            <w:tcW w:w="2385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Cs/>
                <w:sz w:val="28"/>
                <w:szCs w:val="28"/>
                <w:lang w:val="en-US"/>
              </w:rPr>
            </w:pPr>
          </w:p>
          <w:p>
            <w:pPr>
              <w:spacing w:line="400" w:lineRule="exact"/>
              <w:jc w:val="center"/>
              <w:rPr>
                <w:rFonts w:ascii="楷体" w:hAnsi="楷体" w:eastAsia="楷体"/>
                <w:bCs/>
                <w:sz w:val="28"/>
                <w:szCs w:val="28"/>
                <w:lang w:val="en-US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  <w:lang w:val="en-US"/>
              </w:rPr>
              <w:t>参赛项目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lang w:val="en-US"/>
              </w:rPr>
            </w:pP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>男单</w:t>
            </w: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 xml:space="preserve">女双 </w:t>
            </w: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>男双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>男单</w:t>
            </w: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 xml:space="preserve">女双 </w:t>
            </w: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>男双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>男单</w:t>
            </w: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 xml:space="preserve">女双 </w:t>
            </w: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>男双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>男单</w:t>
            </w: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 xml:space="preserve">女双 </w:t>
            </w: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>男双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>男单</w:t>
            </w: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 xml:space="preserve">女双 </w:t>
            </w: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>男双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>男单</w:t>
            </w: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 xml:space="preserve">女双 </w:t>
            </w: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>男双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4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38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>男单</w:t>
            </w: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 xml:space="preserve">女双 </w:t>
            </w:r>
            <w:r>
              <w:rPr>
                <w:rFonts w:hint="eastAsia" w:ascii="仿宋" w:hAnsi="仿宋" w:eastAsia="仿宋"/>
                <w:lang w:val="en-US"/>
              </w:rPr>
              <w:sym w:font="Wingdings 2" w:char="00A3"/>
            </w:r>
            <w:r>
              <w:rPr>
                <w:rFonts w:hint="eastAsia" w:ascii="仿宋" w:hAnsi="仿宋" w:eastAsia="仿宋"/>
                <w:lang w:val="en-US"/>
              </w:rPr>
              <w:t>男双</w:t>
            </w:r>
          </w:p>
        </w:tc>
      </w:tr>
    </w:tbl>
    <w:p>
      <w:pPr>
        <w:spacing w:before="160" w:beforeLines="50" w:line="360" w:lineRule="auto"/>
        <w:ind w:firstLine="280" w:firstLineChars="100"/>
        <w:rPr>
          <w:rFonts w:ascii="黑体" w:hAnsi="黑体" w:eastAsia="黑体" w:cs="黑体"/>
          <w:color w:val="000000"/>
          <w:sz w:val="30"/>
          <w:szCs w:val="30"/>
          <w:lang w:val="en-US"/>
        </w:rPr>
      </w:pPr>
      <w:r>
        <w:rPr>
          <w:rFonts w:hint="eastAsia" w:asciiTheme="majorEastAsia" w:hAnsiTheme="majorEastAsia" w:eastAsiaTheme="majorEastAsia" w:cstheme="majorEastAsia"/>
          <w:color w:val="000000"/>
          <w:sz w:val="28"/>
          <w:szCs w:val="28"/>
          <w:lang w:val="en-US"/>
        </w:rPr>
        <w:t>注：报名回执于09月14日17：30前，发至：hebips@chinagowell.com</w:t>
      </w:r>
    </w:p>
    <w:sectPr>
      <w:pgSz w:w="11906" w:h="16838"/>
      <w:pgMar w:top="1134" w:right="1134" w:bottom="1134" w:left="1134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110"/>
  <w:drawingGridVerticalSpacing w:val="32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9C3B84"/>
    <w:rsid w:val="00005932"/>
    <w:rsid w:val="00012136"/>
    <w:rsid w:val="000231EC"/>
    <w:rsid w:val="00027BAE"/>
    <w:rsid w:val="00032B89"/>
    <w:rsid w:val="000341E9"/>
    <w:rsid w:val="00047492"/>
    <w:rsid w:val="00047499"/>
    <w:rsid w:val="000B4D6B"/>
    <w:rsid w:val="000F7339"/>
    <w:rsid w:val="001044D8"/>
    <w:rsid w:val="001442F1"/>
    <w:rsid w:val="00150DB7"/>
    <w:rsid w:val="001558A7"/>
    <w:rsid w:val="001629A4"/>
    <w:rsid w:val="001D16C6"/>
    <w:rsid w:val="001D1EBF"/>
    <w:rsid w:val="001E2498"/>
    <w:rsid w:val="001E2A26"/>
    <w:rsid w:val="001F4F62"/>
    <w:rsid w:val="00217297"/>
    <w:rsid w:val="00227431"/>
    <w:rsid w:val="00242B5C"/>
    <w:rsid w:val="00245F3F"/>
    <w:rsid w:val="00276E6F"/>
    <w:rsid w:val="0029372C"/>
    <w:rsid w:val="002B4475"/>
    <w:rsid w:val="002C1597"/>
    <w:rsid w:val="002C375D"/>
    <w:rsid w:val="002F27EB"/>
    <w:rsid w:val="00312F43"/>
    <w:rsid w:val="0034538E"/>
    <w:rsid w:val="00346FB4"/>
    <w:rsid w:val="00360AC7"/>
    <w:rsid w:val="00371A0F"/>
    <w:rsid w:val="00382156"/>
    <w:rsid w:val="00385F76"/>
    <w:rsid w:val="003B7237"/>
    <w:rsid w:val="003C06A6"/>
    <w:rsid w:val="003E59B8"/>
    <w:rsid w:val="004026D7"/>
    <w:rsid w:val="004040B5"/>
    <w:rsid w:val="0040474D"/>
    <w:rsid w:val="00424B24"/>
    <w:rsid w:val="004830A6"/>
    <w:rsid w:val="004A7AB8"/>
    <w:rsid w:val="004B0DBE"/>
    <w:rsid w:val="004B68C0"/>
    <w:rsid w:val="004E7A6F"/>
    <w:rsid w:val="0052291F"/>
    <w:rsid w:val="00545F75"/>
    <w:rsid w:val="00576DB5"/>
    <w:rsid w:val="00591221"/>
    <w:rsid w:val="0059357A"/>
    <w:rsid w:val="005A0B22"/>
    <w:rsid w:val="005C00E8"/>
    <w:rsid w:val="005D3A02"/>
    <w:rsid w:val="005E05C9"/>
    <w:rsid w:val="0061237D"/>
    <w:rsid w:val="00614A2D"/>
    <w:rsid w:val="00626DE7"/>
    <w:rsid w:val="006511F6"/>
    <w:rsid w:val="00662C01"/>
    <w:rsid w:val="0068068D"/>
    <w:rsid w:val="0068712A"/>
    <w:rsid w:val="006964B9"/>
    <w:rsid w:val="006E1451"/>
    <w:rsid w:val="007111B5"/>
    <w:rsid w:val="0074072E"/>
    <w:rsid w:val="0076030B"/>
    <w:rsid w:val="00764F1A"/>
    <w:rsid w:val="0079073B"/>
    <w:rsid w:val="007B2300"/>
    <w:rsid w:val="007B3530"/>
    <w:rsid w:val="007B6EFF"/>
    <w:rsid w:val="007C38E3"/>
    <w:rsid w:val="007C6400"/>
    <w:rsid w:val="007E526C"/>
    <w:rsid w:val="00813F2F"/>
    <w:rsid w:val="00823E54"/>
    <w:rsid w:val="0083614C"/>
    <w:rsid w:val="0087542A"/>
    <w:rsid w:val="008E23BD"/>
    <w:rsid w:val="0091767A"/>
    <w:rsid w:val="00987197"/>
    <w:rsid w:val="009A7A89"/>
    <w:rsid w:val="009C0480"/>
    <w:rsid w:val="009C5756"/>
    <w:rsid w:val="009C63EF"/>
    <w:rsid w:val="009E005D"/>
    <w:rsid w:val="009E1173"/>
    <w:rsid w:val="009F15AA"/>
    <w:rsid w:val="00A170CA"/>
    <w:rsid w:val="00A22D4F"/>
    <w:rsid w:val="00A33DAB"/>
    <w:rsid w:val="00A40D99"/>
    <w:rsid w:val="00A9709B"/>
    <w:rsid w:val="00AE4B8D"/>
    <w:rsid w:val="00AE7A2D"/>
    <w:rsid w:val="00AF13F1"/>
    <w:rsid w:val="00B5119A"/>
    <w:rsid w:val="00B60F6C"/>
    <w:rsid w:val="00B84581"/>
    <w:rsid w:val="00BA5910"/>
    <w:rsid w:val="00BC114D"/>
    <w:rsid w:val="00BD3E04"/>
    <w:rsid w:val="00C02811"/>
    <w:rsid w:val="00C035FC"/>
    <w:rsid w:val="00C35E2B"/>
    <w:rsid w:val="00C51BB0"/>
    <w:rsid w:val="00C61601"/>
    <w:rsid w:val="00C74988"/>
    <w:rsid w:val="00C9174B"/>
    <w:rsid w:val="00CB0BBE"/>
    <w:rsid w:val="00CC5B9B"/>
    <w:rsid w:val="00CE4A5D"/>
    <w:rsid w:val="00D14685"/>
    <w:rsid w:val="00D3196B"/>
    <w:rsid w:val="00D42CAC"/>
    <w:rsid w:val="00D54C0D"/>
    <w:rsid w:val="00E2564B"/>
    <w:rsid w:val="00E264BA"/>
    <w:rsid w:val="00E62FDA"/>
    <w:rsid w:val="00E945DA"/>
    <w:rsid w:val="00EA20FE"/>
    <w:rsid w:val="00EC33D6"/>
    <w:rsid w:val="00EC7F4B"/>
    <w:rsid w:val="00EE082F"/>
    <w:rsid w:val="00EF1D2C"/>
    <w:rsid w:val="00F10067"/>
    <w:rsid w:val="00F3516F"/>
    <w:rsid w:val="00F56ADE"/>
    <w:rsid w:val="00F573E3"/>
    <w:rsid w:val="00F57E3A"/>
    <w:rsid w:val="00F7543C"/>
    <w:rsid w:val="00F86A68"/>
    <w:rsid w:val="00FA0815"/>
    <w:rsid w:val="00FA551A"/>
    <w:rsid w:val="00FD7264"/>
    <w:rsid w:val="00FE4650"/>
    <w:rsid w:val="010B019A"/>
    <w:rsid w:val="01114E95"/>
    <w:rsid w:val="01193F02"/>
    <w:rsid w:val="011E1FBB"/>
    <w:rsid w:val="014600C3"/>
    <w:rsid w:val="016D1678"/>
    <w:rsid w:val="016D3A51"/>
    <w:rsid w:val="01970E91"/>
    <w:rsid w:val="02123E23"/>
    <w:rsid w:val="021F5A03"/>
    <w:rsid w:val="022678DC"/>
    <w:rsid w:val="022C7800"/>
    <w:rsid w:val="023D70F3"/>
    <w:rsid w:val="0241046B"/>
    <w:rsid w:val="027E4930"/>
    <w:rsid w:val="02922130"/>
    <w:rsid w:val="02A15BA0"/>
    <w:rsid w:val="02CD472E"/>
    <w:rsid w:val="02DD2958"/>
    <w:rsid w:val="02DE3D14"/>
    <w:rsid w:val="030272B7"/>
    <w:rsid w:val="03287B29"/>
    <w:rsid w:val="03370F2F"/>
    <w:rsid w:val="033D0E95"/>
    <w:rsid w:val="03514701"/>
    <w:rsid w:val="035614C7"/>
    <w:rsid w:val="03A134AB"/>
    <w:rsid w:val="03B029EE"/>
    <w:rsid w:val="03B54E69"/>
    <w:rsid w:val="03B9196C"/>
    <w:rsid w:val="03BE7F0F"/>
    <w:rsid w:val="03C75327"/>
    <w:rsid w:val="03C77072"/>
    <w:rsid w:val="03DB4A18"/>
    <w:rsid w:val="03E47787"/>
    <w:rsid w:val="04161335"/>
    <w:rsid w:val="04175DA4"/>
    <w:rsid w:val="04452FC9"/>
    <w:rsid w:val="045B4F24"/>
    <w:rsid w:val="045C510C"/>
    <w:rsid w:val="048F2056"/>
    <w:rsid w:val="04BA424E"/>
    <w:rsid w:val="0511785E"/>
    <w:rsid w:val="05514382"/>
    <w:rsid w:val="05672F96"/>
    <w:rsid w:val="05751B46"/>
    <w:rsid w:val="059065E5"/>
    <w:rsid w:val="05B12670"/>
    <w:rsid w:val="05B47152"/>
    <w:rsid w:val="05CF68F0"/>
    <w:rsid w:val="05D51233"/>
    <w:rsid w:val="05DA5488"/>
    <w:rsid w:val="05E643C5"/>
    <w:rsid w:val="06157C66"/>
    <w:rsid w:val="06251060"/>
    <w:rsid w:val="062925E3"/>
    <w:rsid w:val="062D7E07"/>
    <w:rsid w:val="06537C5E"/>
    <w:rsid w:val="065A3EAE"/>
    <w:rsid w:val="066D248E"/>
    <w:rsid w:val="066E4920"/>
    <w:rsid w:val="06AC5D41"/>
    <w:rsid w:val="06BA643B"/>
    <w:rsid w:val="06F04840"/>
    <w:rsid w:val="06FD4F86"/>
    <w:rsid w:val="070F58CF"/>
    <w:rsid w:val="07553131"/>
    <w:rsid w:val="076E5E2D"/>
    <w:rsid w:val="07A165AD"/>
    <w:rsid w:val="07B31EEE"/>
    <w:rsid w:val="07B82D2F"/>
    <w:rsid w:val="07FD4A95"/>
    <w:rsid w:val="08044F51"/>
    <w:rsid w:val="081C31F7"/>
    <w:rsid w:val="08220191"/>
    <w:rsid w:val="082747E4"/>
    <w:rsid w:val="0827726A"/>
    <w:rsid w:val="08512A1B"/>
    <w:rsid w:val="088454F2"/>
    <w:rsid w:val="08A464F9"/>
    <w:rsid w:val="08BF72D2"/>
    <w:rsid w:val="09242B8A"/>
    <w:rsid w:val="093926BF"/>
    <w:rsid w:val="0945722E"/>
    <w:rsid w:val="094717FA"/>
    <w:rsid w:val="09AA1A59"/>
    <w:rsid w:val="09DF0B5F"/>
    <w:rsid w:val="0A1E2DD9"/>
    <w:rsid w:val="0A2B3807"/>
    <w:rsid w:val="0A66134F"/>
    <w:rsid w:val="0A71025A"/>
    <w:rsid w:val="0AA63B13"/>
    <w:rsid w:val="0AB04718"/>
    <w:rsid w:val="0AD556F6"/>
    <w:rsid w:val="0ADA3CAC"/>
    <w:rsid w:val="0ADA4785"/>
    <w:rsid w:val="0AF07CF7"/>
    <w:rsid w:val="0AF8216F"/>
    <w:rsid w:val="0B187F2C"/>
    <w:rsid w:val="0B210186"/>
    <w:rsid w:val="0B264120"/>
    <w:rsid w:val="0B35264A"/>
    <w:rsid w:val="0B476DE7"/>
    <w:rsid w:val="0B533102"/>
    <w:rsid w:val="0B6C6644"/>
    <w:rsid w:val="0B93552C"/>
    <w:rsid w:val="0BC508DC"/>
    <w:rsid w:val="0BD54151"/>
    <w:rsid w:val="0C443742"/>
    <w:rsid w:val="0C872E7B"/>
    <w:rsid w:val="0C9A6220"/>
    <w:rsid w:val="0CAC633B"/>
    <w:rsid w:val="0CB41C55"/>
    <w:rsid w:val="0CE83B7E"/>
    <w:rsid w:val="0CED2B83"/>
    <w:rsid w:val="0D183C9B"/>
    <w:rsid w:val="0D30183A"/>
    <w:rsid w:val="0D332D45"/>
    <w:rsid w:val="0D6768E9"/>
    <w:rsid w:val="0D7A0022"/>
    <w:rsid w:val="0D7D0283"/>
    <w:rsid w:val="0DA24877"/>
    <w:rsid w:val="0DAD2E56"/>
    <w:rsid w:val="0DB069C9"/>
    <w:rsid w:val="0DD60680"/>
    <w:rsid w:val="0DE82CC8"/>
    <w:rsid w:val="0E04653E"/>
    <w:rsid w:val="0E0E0793"/>
    <w:rsid w:val="0E1613DA"/>
    <w:rsid w:val="0E723F07"/>
    <w:rsid w:val="0E967AA3"/>
    <w:rsid w:val="0E9C3B84"/>
    <w:rsid w:val="0EB01F40"/>
    <w:rsid w:val="0F055350"/>
    <w:rsid w:val="0F286226"/>
    <w:rsid w:val="0F7D675A"/>
    <w:rsid w:val="0F875960"/>
    <w:rsid w:val="0FA64D56"/>
    <w:rsid w:val="0FC87028"/>
    <w:rsid w:val="10124BB8"/>
    <w:rsid w:val="10223F31"/>
    <w:rsid w:val="102A25E6"/>
    <w:rsid w:val="103371F3"/>
    <w:rsid w:val="10662193"/>
    <w:rsid w:val="10C4061F"/>
    <w:rsid w:val="10C6198D"/>
    <w:rsid w:val="11475776"/>
    <w:rsid w:val="116764A3"/>
    <w:rsid w:val="116B24CD"/>
    <w:rsid w:val="11972AB2"/>
    <w:rsid w:val="119968E7"/>
    <w:rsid w:val="11BD3BE3"/>
    <w:rsid w:val="11D47067"/>
    <w:rsid w:val="11D82E09"/>
    <w:rsid w:val="121228B5"/>
    <w:rsid w:val="122A169B"/>
    <w:rsid w:val="1256102A"/>
    <w:rsid w:val="12570FA8"/>
    <w:rsid w:val="125B4BD9"/>
    <w:rsid w:val="126E0A54"/>
    <w:rsid w:val="1294033E"/>
    <w:rsid w:val="12D95025"/>
    <w:rsid w:val="13334F26"/>
    <w:rsid w:val="134B4BAD"/>
    <w:rsid w:val="13842D2E"/>
    <w:rsid w:val="13BD5B0D"/>
    <w:rsid w:val="13F81600"/>
    <w:rsid w:val="140502FE"/>
    <w:rsid w:val="141F4AFB"/>
    <w:rsid w:val="144822F4"/>
    <w:rsid w:val="1450729E"/>
    <w:rsid w:val="14CA2E44"/>
    <w:rsid w:val="14D4297C"/>
    <w:rsid w:val="151D1DAB"/>
    <w:rsid w:val="15215E18"/>
    <w:rsid w:val="1538485E"/>
    <w:rsid w:val="15625AB2"/>
    <w:rsid w:val="15633559"/>
    <w:rsid w:val="1576262F"/>
    <w:rsid w:val="157843BA"/>
    <w:rsid w:val="157F03E8"/>
    <w:rsid w:val="15846AA5"/>
    <w:rsid w:val="15AD632E"/>
    <w:rsid w:val="15B076AD"/>
    <w:rsid w:val="15D90804"/>
    <w:rsid w:val="15E6074A"/>
    <w:rsid w:val="162C27D2"/>
    <w:rsid w:val="168B7EDE"/>
    <w:rsid w:val="169D4ED0"/>
    <w:rsid w:val="16A53CBF"/>
    <w:rsid w:val="16AC03CB"/>
    <w:rsid w:val="16B433A4"/>
    <w:rsid w:val="16DD2392"/>
    <w:rsid w:val="16DE0D51"/>
    <w:rsid w:val="16E950AB"/>
    <w:rsid w:val="16EE4BE7"/>
    <w:rsid w:val="17200E65"/>
    <w:rsid w:val="17230103"/>
    <w:rsid w:val="172E6822"/>
    <w:rsid w:val="1749392A"/>
    <w:rsid w:val="176B78BC"/>
    <w:rsid w:val="177F5B4B"/>
    <w:rsid w:val="17AD2364"/>
    <w:rsid w:val="17B9775A"/>
    <w:rsid w:val="17BD2819"/>
    <w:rsid w:val="17CB7F45"/>
    <w:rsid w:val="17DC1F96"/>
    <w:rsid w:val="1826333D"/>
    <w:rsid w:val="1835475E"/>
    <w:rsid w:val="1867170E"/>
    <w:rsid w:val="186B4DE4"/>
    <w:rsid w:val="18761A5B"/>
    <w:rsid w:val="189D4826"/>
    <w:rsid w:val="18A9273E"/>
    <w:rsid w:val="18C6057C"/>
    <w:rsid w:val="18D3700F"/>
    <w:rsid w:val="18F827E0"/>
    <w:rsid w:val="18FA09A0"/>
    <w:rsid w:val="19026731"/>
    <w:rsid w:val="19134FE2"/>
    <w:rsid w:val="191A690A"/>
    <w:rsid w:val="193365D5"/>
    <w:rsid w:val="196C4BF9"/>
    <w:rsid w:val="196E02E6"/>
    <w:rsid w:val="197A7132"/>
    <w:rsid w:val="198569C2"/>
    <w:rsid w:val="19991612"/>
    <w:rsid w:val="199F0318"/>
    <w:rsid w:val="199F79BF"/>
    <w:rsid w:val="19A069BB"/>
    <w:rsid w:val="19AC16E8"/>
    <w:rsid w:val="19AF4207"/>
    <w:rsid w:val="19B343BA"/>
    <w:rsid w:val="19C96C19"/>
    <w:rsid w:val="19CA2377"/>
    <w:rsid w:val="19D6798D"/>
    <w:rsid w:val="1A227B1D"/>
    <w:rsid w:val="1A2D2C2C"/>
    <w:rsid w:val="1A752D12"/>
    <w:rsid w:val="1A965620"/>
    <w:rsid w:val="1AB30E25"/>
    <w:rsid w:val="1AC77AC1"/>
    <w:rsid w:val="1AE664B3"/>
    <w:rsid w:val="1B22726B"/>
    <w:rsid w:val="1B2E6A98"/>
    <w:rsid w:val="1B2F0372"/>
    <w:rsid w:val="1B3B2A05"/>
    <w:rsid w:val="1B42685F"/>
    <w:rsid w:val="1B460E02"/>
    <w:rsid w:val="1B8778B3"/>
    <w:rsid w:val="1B8E5FD4"/>
    <w:rsid w:val="1BD16F6F"/>
    <w:rsid w:val="1BD250E2"/>
    <w:rsid w:val="1BD3566A"/>
    <w:rsid w:val="1C0B7999"/>
    <w:rsid w:val="1C2457EA"/>
    <w:rsid w:val="1C2B763C"/>
    <w:rsid w:val="1C4176D6"/>
    <w:rsid w:val="1C6B47A9"/>
    <w:rsid w:val="1CE10849"/>
    <w:rsid w:val="1CEA4D12"/>
    <w:rsid w:val="1CF348A9"/>
    <w:rsid w:val="1CF71E3D"/>
    <w:rsid w:val="1CF83838"/>
    <w:rsid w:val="1D101943"/>
    <w:rsid w:val="1D2625AB"/>
    <w:rsid w:val="1D2C4C47"/>
    <w:rsid w:val="1D9413E5"/>
    <w:rsid w:val="1DA038C1"/>
    <w:rsid w:val="1DA36964"/>
    <w:rsid w:val="1DAD78F9"/>
    <w:rsid w:val="1DDA4058"/>
    <w:rsid w:val="1DDC4824"/>
    <w:rsid w:val="1DDD37DE"/>
    <w:rsid w:val="1DDE470A"/>
    <w:rsid w:val="1DE95F1B"/>
    <w:rsid w:val="1DEB0CCD"/>
    <w:rsid w:val="1E0A3DEA"/>
    <w:rsid w:val="1E687A9A"/>
    <w:rsid w:val="1E7C6DDE"/>
    <w:rsid w:val="1E7F5F9A"/>
    <w:rsid w:val="1E8662BA"/>
    <w:rsid w:val="1E903A68"/>
    <w:rsid w:val="1E951580"/>
    <w:rsid w:val="1EA3625B"/>
    <w:rsid w:val="1EAC5E8A"/>
    <w:rsid w:val="1ECF7D48"/>
    <w:rsid w:val="1EE75453"/>
    <w:rsid w:val="1EF16EE1"/>
    <w:rsid w:val="1F0E6F36"/>
    <w:rsid w:val="1F205435"/>
    <w:rsid w:val="1F394DC1"/>
    <w:rsid w:val="1F4F5235"/>
    <w:rsid w:val="1F7037A5"/>
    <w:rsid w:val="1F972C5A"/>
    <w:rsid w:val="1FB73BFF"/>
    <w:rsid w:val="1FBB02CB"/>
    <w:rsid w:val="1FC018AC"/>
    <w:rsid w:val="1FD470FF"/>
    <w:rsid w:val="20331960"/>
    <w:rsid w:val="204A51FC"/>
    <w:rsid w:val="204F2867"/>
    <w:rsid w:val="20512889"/>
    <w:rsid w:val="206A1407"/>
    <w:rsid w:val="20734C8F"/>
    <w:rsid w:val="20926B00"/>
    <w:rsid w:val="20A9097B"/>
    <w:rsid w:val="20D46E94"/>
    <w:rsid w:val="20D95F95"/>
    <w:rsid w:val="20E044CF"/>
    <w:rsid w:val="20E20962"/>
    <w:rsid w:val="20E9559A"/>
    <w:rsid w:val="20F52B5E"/>
    <w:rsid w:val="20FB6A83"/>
    <w:rsid w:val="21190774"/>
    <w:rsid w:val="212D45B0"/>
    <w:rsid w:val="213D6BED"/>
    <w:rsid w:val="21593606"/>
    <w:rsid w:val="217A5D90"/>
    <w:rsid w:val="218F709B"/>
    <w:rsid w:val="219830E2"/>
    <w:rsid w:val="219A3DB5"/>
    <w:rsid w:val="21CA6D2A"/>
    <w:rsid w:val="21D32403"/>
    <w:rsid w:val="21ED5576"/>
    <w:rsid w:val="223B670F"/>
    <w:rsid w:val="224614D6"/>
    <w:rsid w:val="22484187"/>
    <w:rsid w:val="225E7708"/>
    <w:rsid w:val="22603634"/>
    <w:rsid w:val="22782E1E"/>
    <w:rsid w:val="228C7BF2"/>
    <w:rsid w:val="22B661DE"/>
    <w:rsid w:val="22C03A3E"/>
    <w:rsid w:val="22CE51D1"/>
    <w:rsid w:val="22CF1EF1"/>
    <w:rsid w:val="22CF7293"/>
    <w:rsid w:val="22EC303D"/>
    <w:rsid w:val="2313382E"/>
    <w:rsid w:val="23251655"/>
    <w:rsid w:val="234B0199"/>
    <w:rsid w:val="235A6A0E"/>
    <w:rsid w:val="237C1FB1"/>
    <w:rsid w:val="23B7334C"/>
    <w:rsid w:val="23BB0E25"/>
    <w:rsid w:val="23CE2904"/>
    <w:rsid w:val="24064252"/>
    <w:rsid w:val="242D659F"/>
    <w:rsid w:val="243F2C88"/>
    <w:rsid w:val="24497E84"/>
    <w:rsid w:val="248F24B2"/>
    <w:rsid w:val="24C06321"/>
    <w:rsid w:val="24D90F4F"/>
    <w:rsid w:val="24DF5B97"/>
    <w:rsid w:val="250151A2"/>
    <w:rsid w:val="25147F13"/>
    <w:rsid w:val="25264C78"/>
    <w:rsid w:val="253172A7"/>
    <w:rsid w:val="25815101"/>
    <w:rsid w:val="259660CC"/>
    <w:rsid w:val="25AC55F0"/>
    <w:rsid w:val="25B05FCA"/>
    <w:rsid w:val="25E71FE6"/>
    <w:rsid w:val="25E7752A"/>
    <w:rsid w:val="25E86C7F"/>
    <w:rsid w:val="25EC312E"/>
    <w:rsid w:val="261E220D"/>
    <w:rsid w:val="26477B0E"/>
    <w:rsid w:val="26575822"/>
    <w:rsid w:val="266B4D96"/>
    <w:rsid w:val="2675719B"/>
    <w:rsid w:val="267B0DA3"/>
    <w:rsid w:val="269C1662"/>
    <w:rsid w:val="26BA702A"/>
    <w:rsid w:val="26BD0FA6"/>
    <w:rsid w:val="26BD31F7"/>
    <w:rsid w:val="26C16CBF"/>
    <w:rsid w:val="26C839E3"/>
    <w:rsid w:val="26DC0308"/>
    <w:rsid w:val="26DD6C8E"/>
    <w:rsid w:val="2704572D"/>
    <w:rsid w:val="27315579"/>
    <w:rsid w:val="2732080E"/>
    <w:rsid w:val="27324600"/>
    <w:rsid w:val="273D54E4"/>
    <w:rsid w:val="275D07EE"/>
    <w:rsid w:val="27871C31"/>
    <w:rsid w:val="27934975"/>
    <w:rsid w:val="279F60C7"/>
    <w:rsid w:val="27A07F85"/>
    <w:rsid w:val="27A64DF2"/>
    <w:rsid w:val="27CC0737"/>
    <w:rsid w:val="27CE707D"/>
    <w:rsid w:val="27EC27D2"/>
    <w:rsid w:val="280D189A"/>
    <w:rsid w:val="28163750"/>
    <w:rsid w:val="28354ED9"/>
    <w:rsid w:val="2841516A"/>
    <w:rsid w:val="284B1CF1"/>
    <w:rsid w:val="286A76B7"/>
    <w:rsid w:val="28784B9A"/>
    <w:rsid w:val="28785950"/>
    <w:rsid w:val="28953AD9"/>
    <w:rsid w:val="28BC6BA6"/>
    <w:rsid w:val="28C3500C"/>
    <w:rsid w:val="28C6753E"/>
    <w:rsid w:val="28CB21A8"/>
    <w:rsid w:val="28D46C7F"/>
    <w:rsid w:val="28DD7E94"/>
    <w:rsid w:val="290F1204"/>
    <w:rsid w:val="292402D4"/>
    <w:rsid w:val="29281696"/>
    <w:rsid w:val="29456C6C"/>
    <w:rsid w:val="295402C5"/>
    <w:rsid w:val="295C297F"/>
    <w:rsid w:val="29795113"/>
    <w:rsid w:val="297B1747"/>
    <w:rsid w:val="297E03CB"/>
    <w:rsid w:val="299011A0"/>
    <w:rsid w:val="29B32097"/>
    <w:rsid w:val="29F102B5"/>
    <w:rsid w:val="2A3E4D61"/>
    <w:rsid w:val="2A633C9C"/>
    <w:rsid w:val="2A6D21E7"/>
    <w:rsid w:val="2A7C2DE5"/>
    <w:rsid w:val="2A983D91"/>
    <w:rsid w:val="2ABF24FF"/>
    <w:rsid w:val="2B1106B7"/>
    <w:rsid w:val="2B2648DE"/>
    <w:rsid w:val="2B4E5AD8"/>
    <w:rsid w:val="2B544BBB"/>
    <w:rsid w:val="2B5A17D6"/>
    <w:rsid w:val="2B5D7F73"/>
    <w:rsid w:val="2B814999"/>
    <w:rsid w:val="2B9F75B7"/>
    <w:rsid w:val="2BE13970"/>
    <w:rsid w:val="2BF32427"/>
    <w:rsid w:val="2C6C2843"/>
    <w:rsid w:val="2C833EBB"/>
    <w:rsid w:val="2D0E1159"/>
    <w:rsid w:val="2D1058F5"/>
    <w:rsid w:val="2D210538"/>
    <w:rsid w:val="2D526F40"/>
    <w:rsid w:val="2D632033"/>
    <w:rsid w:val="2D8158FD"/>
    <w:rsid w:val="2DA544DE"/>
    <w:rsid w:val="2DB71017"/>
    <w:rsid w:val="2DB73BCB"/>
    <w:rsid w:val="2DC40BFE"/>
    <w:rsid w:val="2DD452BF"/>
    <w:rsid w:val="2DD60CC9"/>
    <w:rsid w:val="2DD72102"/>
    <w:rsid w:val="2DF53C69"/>
    <w:rsid w:val="2E1F3000"/>
    <w:rsid w:val="2E3F54DC"/>
    <w:rsid w:val="2E551267"/>
    <w:rsid w:val="2E643385"/>
    <w:rsid w:val="2E6A3373"/>
    <w:rsid w:val="2E82193D"/>
    <w:rsid w:val="2E9871FE"/>
    <w:rsid w:val="2EAB686B"/>
    <w:rsid w:val="2EF26C89"/>
    <w:rsid w:val="2EF71B01"/>
    <w:rsid w:val="2F0551E2"/>
    <w:rsid w:val="2F0C596C"/>
    <w:rsid w:val="2F11222C"/>
    <w:rsid w:val="2F290D62"/>
    <w:rsid w:val="2F9836BB"/>
    <w:rsid w:val="2FAB6F0A"/>
    <w:rsid w:val="2FC629B6"/>
    <w:rsid w:val="2FD77E67"/>
    <w:rsid w:val="2FDD01FA"/>
    <w:rsid w:val="30014DA4"/>
    <w:rsid w:val="301863AF"/>
    <w:rsid w:val="30292280"/>
    <w:rsid w:val="30334C78"/>
    <w:rsid w:val="30482E58"/>
    <w:rsid w:val="30524C93"/>
    <w:rsid w:val="307160C9"/>
    <w:rsid w:val="30787FE8"/>
    <w:rsid w:val="308D23C0"/>
    <w:rsid w:val="30AB2CFC"/>
    <w:rsid w:val="30D4185C"/>
    <w:rsid w:val="30D42ED5"/>
    <w:rsid w:val="30D854F1"/>
    <w:rsid w:val="30F2075A"/>
    <w:rsid w:val="3102424D"/>
    <w:rsid w:val="311A60B2"/>
    <w:rsid w:val="311C6965"/>
    <w:rsid w:val="314F2B13"/>
    <w:rsid w:val="318F3A35"/>
    <w:rsid w:val="31F12751"/>
    <w:rsid w:val="31FC2E5A"/>
    <w:rsid w:val="322C194E"/>
    <w:rsid w:val="325A2BE2"/>
    <w:rsid w:val="32603096"/>
    <w:rsid w:val="32654B6B"/>
    <w:rsid w:val="326E711A"/>
    <w:rsid w:val="3281735A"/>
    <w:rsid w:val="32982F89"/>
    <w:rsid w:val="329D0FC7"/>
    <w:rsid w:val="32B117A0"/>
    <w:rsid w:val="32C93ACF"/>
    <w:rsid w:val="32D8374A"/>
    <w:rsid w:val="33110C04"/>
    <w:rsid w:val="33144679"/>
    <w:rsid w:val="33294821"/>
    <w:rsid w:val="333477A1"/>
    <w:rsid w:val="33382E33"/>
    <w:rsid w:val="33480809"/>
    <w:rsid w:val="3383713F"/>
    <w:rsid w:val="33AD3E1B"/>
    <w:rsid w:val="33BF788C"/>
    <w:rsid w:val="33EA1427"/>
    <w:rsid w:val="33EA67B5"/>
    <w:rsid w:val="33EE6EB3"/>
    <w:rsid w:val="33F63E2C"/>
    <w:rsid w:val="33FC6BEE"/>
    <w:rsid w:val="33FF58D3"/>
    <w:rsid w:val="34155FA7"/>
    <w:rsid w:val="34306766"/>
    <w:rsid w:val="34354D9A"/>
    <w:rsid w:val="3467149E"/>
    <w:rsid w:val="348C472F"/>
    <w:rsid w:val="34B06428"/>
    <w:rsid w:val="34F12392"/>
    <w:rsid w:val="34F34318"/>
    <w:rsid w:val="34FD191E"/>
    <w:rsid w:val="35026F2A"/>
    <w:rsid w:val="3518031C"/>
    <w:rsid w:val="352311BA"/>
    <w:rsid w:val="35266A56"/>
    <w:rsid w:val="355246C1"/>
    <w:rsid w:val="356D0784"/>
    <w:rsid w:val="356F7AC2"/>
    <w:rsid w:val="35872345"/>
    <w:rsid w:val="35921BA7"/>
    <w:rsid w:val="3598488B"/>
    <w:rsid w:val="35A45433"/>
    <w:rsid w:val="35AE4AB9"/>
    <w:rsid w:val="35C8229B"/>
    <w:rsid w:val="35D17677"/>
    <w:rsid w:val="35E34FF1"/>
    <w:rsid w:val="36464674"/>
    <w:rsid w:val="36683769"/>
    <w:rsid w:val="366C0146"/>
    <w:rsid w:val="367C1003"/>
    <w:rsid w:val="36C91C56"/>
    <w:rsid w:val="37056BA0"/>
    <w:rsid w:val="37176A5A"/>
    <w:rsid w:val="37363334"/>
    <w:rsid w:val="374B2064"/>
    <w:rsid w:val="377C17BB"/>
    <w:rsid w:val="378B5982"/>
    <w:rsid w:val="379A41B2"/>
    <w:rsid w:val="379E537C"/>
    <w:rsid w:val="37C50899"/>
    <w:rsid w:val="37DB60DB"/>
    <w:rsid w:val="38356B9B"/>
    <w:rsid w:val="383668B8"/>
    <w:rsid w:val="383F60CE"/>
    <w:rsid w:val="38586945"/>
    <w:rsid w:val="386A2EB8"/>
    <w:rsid w:val="388B1E50"/>
    <w:rsid w:val="3905259B"/>
    <w:rsid w:val="396A1AB4"/>
    <w:rsid w:val="396F46A9"/>
    <w:rsid w:val="39A05C19"/>
    <w:rsid w:val="39A779F0"/>
    <w:rsid w:val="39D3740C"/>
    <w:rsid w:val="39DB7F09"/>
    <w:rsid w:val="39F139FC"/>
    <w:rsid w:val="39F83E0B"/>
    <w:rsid w:val="3A3403FD"/>
    <w:rsid w:val="3A4667D5"/>
    <w:rsid w:val="3A6D42E8"/>
    <w:rsid w:val="3AAA4B17"/>
    <w:rsid w:val="3AC37EF6"/>
    <w:rsid w:val="3AC73062"/>
    <w:rsid w:val="3B22090F"/>
    <w:rsid w:val="3B262741"/>
    <w:rsid w:val="3B4301E8"/>
    <w:rsid w:val="3B550571"/>
    <w:rsid w:val="3B5D19A5"/>
    <w:rsid w:val="3B6303F1"/>
    <w:rsid w:val="3B9526A8"/>
    <w:rsid w:val="3BAA56FF"/>
    <w:rsid w:val="3BAB51E2"/>
    <w:rsid w:val="3BB94304"/>
    <w:rsid w:val="3BC44F0C"/>
    <w:rsid w:val="3BF25AB5"/>
    <w:rsid w:val="3BFA7A7A"/>
    <w:rsid w:val="3C435040"/>
    <w:rsid w:val="3C436B1F"/>
    <w:rsid w:val="3C72233C"/>
    <w:rsid w:val="3C85032C"/>
    <w:rsid w:val="3C8709B5"/>
    <w:rsid w:val="3CA9114D"/>
    <w:rsid w:val="3CBD35D4"/>
    <w:rsid w:val="3CC03068"/>
    <w:rsid w:val="3CFF1DAB"/>
    <w:rsid w:val="3D0937F7"/>
    <w:rsid w:val="3D19571F"/>
    <w:rsid w:val="3D3337D2"/>
    <w:rsid w:val="3D3D4F0D"/>
    <w:rsid w:val="3D430EB2"/>
    <w:rsid w:val="3D450EAD"/>
    <w:rsid w:val="3D531CD6"/>
    <w:rsid w:val="3D686E1E"/>
    <w:rsid w:val="3D894C47"/>
    <w:rsid w:val="3D9D72A1"/>
    <w:rsid w:val="3DAC3020"/>
    <w:rsid w:val="3DB806E5"/>
    <w:rsid w:val="3DCC5562"/>
    <w:rsid w:val="3E11015F"/>
    <w:rsid w:val="3E1D2A33"/>
    <w:rsid w:val="3E332E82"/>
    <w:rsid w:val="3E481E67"/>
    <w:rsid w:val="3EBD6459"/>
    <w:rsid w:val="3EC23417"/>
    <w:rsid w:val="3ED428CF"/>
    <w:rsid w:val="3EDA537E"/>
    <w:rsid w:val="3EF87A3F"/>
    <w:rsid w:val="3F091021"/>
    <w:rsid w:val="3F196A32"/>
    <w:rsid w:val="3F2E701D"/>
    <w:rsid w:val="3F3E3FB9"/>
    <w:rsid w:val="3F4043E2"/>
    <w:rsid w:val="3F4528DB"/>
    <w:rsid w:val="3F5964F5"/>
    <w:rsid w:val="3F5A58F0"/>
    <w:rsid w:val="3F8171A1"/>
    <w:rsid w:val="3FC36480"/>
    <w:rsid w:val="3FEB3A69"/>
    <w:rsid w:val="40175B88"/>
    <w:rsid w:val="40213EC7"/>
    <w:rsid w:val="402C4834"/>
    <w:rsid w:val="403515DD"/>
    <w:rsid w:val="404F3C87"/>
    <w:rsid w:val="40690064"/>
    <w:rsid w:val="40822269"/>
    <w:rsid w:val="40873E26"/>
    <w:rsid w:val="40952050"/>
    <w:rsid w:val="40962058"/>
    <w:rsid w:val="409C2C51"/>
    <w:rsid w:val="40CC085B"/>
    <w:rsid w:val="40D06522"/>
    <w:rsid w:val="40FE0EF1"/>
    <w:rsid w:val="410609B3"/>
    <w:rsid w:val="41107BDF"/>
    <w:rsid w:val="411561F5"/>
    <w:rsid w:val="41317CED"/>
    <w:rsid w:val="414E10D4"/>
    <w:rsid w:val="41694D91"/>
    <w:rsid w:val="41791A66"/>
    <w:rsid w:val="418C27E4"/>
    <w:rsid w:val="41A3175F"/>
    <w:rsid w:val="41B52771"/>
    <w:rsid w:val="41BC1C58"/>
    <w:rsid w:val="41D1772D"/>
    <w:rsid w:val="41E3375B"/>
    <w:rsid w:val="41F6193C"/>
    <w:rsid w:val="42120428"/>
    <w:rsid w:val="421A1BDF"/>
    <w:rsid w:val="422522D2"/>
    <w:rsid w:val="423177B0"/>
    <w:rsid w:val="429A7F42"/>
    <w:rsid w:val="429E41AD"/>
    <w:rsid w:val="42CB67A3"/>
    <w:rsid w:val="42DD7CE8"/>
    <w:rsid w:val="42E50BA5"/>
    <w:rsid w:val="42F50CE3"/>
    <w:rsid w:val="42FB0839"/>
    <w:rsid w:val="43083E01"/>
    <w:rsid w:val="43372117"/>
    <w:rsid w:val="433F41E6"/>
    <w:rsid w:val="43432952"/>
    <w:rsid w:val="43824308"/>
    <w:rsid w:val="43960717"/>
    <w:rsid w:val="439F6F4B"/>
    <w:rsid w:val="43A25C8E"/>
    <w:rsid w:val="43D27730"/>
    <w:rsid w:val="43D768FC"/>
    <w:rsid w:val="440541E4"/>
    <w:rsid w:val="440D6A01"/>
    <w:rsid w:val="44555035"/>
    <w:rsid w:val="4471744F"/>
    <w:rsid w:val="44725D73"/>
    <w:rsid w:val="44836CF6"/>
    <w:rsid w:val="44852553"/>
    <w:rsid w:val="44BC1FA2"/>
    <w:rsid w:val="44C701BE"/>
    <w:rsid w:val="44D2120D"/>
    <w:rsid w:val="44E26D9A"/>
    <w:rsid w:val="45044664"/>
    <w:rsid w:val="45143380"/>
    <w:rsid w:val="452714B0"/>
    <w:rsid w:val="454701AE"/>
    <w:rsid w:val="455E33D7"/>
    <w:rsid w:val="45721ACC"/>
    <w:rsid w:val="45B35CA0"/>
    <w:rsid w:val="45BF4CC6"/>
    <w:rsid w:val="45C112FF"/>
    <w:rsid w:val="463746E9"/>
    <w:rsid w:val="463906B2"/>
    <w:rsid w:val="46523EB8"/>
    <w:rsid w:val="46586295"/>
    <w:rsid w:val="465D7DEE"/>
    <w:rsid w:val="46641F0F"/>
    <w:rsid w:val="466E0F59"/>
    <w:rsid w:val="466E7825"/>
    <w:rsid w:val="467A732B"/>
    <w:rsid w:val="468264AF"/>
    <w:rsid w:val="46A746CA"/>
    <w:rsid w:val="46AC57CD"/>
    <w:rsid w:val="46AE361E"/>
    <w:rsid w:val="46CA74F2"/>
    <w:rsid w:val="46E12B84"/>
    <w:rsid w:val="46ED3FD8"/>
    <w:rsid w:val="47056769"/>
    <w:rsid w:val="47223274"/>
    <w:rsid w:val="473B6AC1"/>
    <w:rsid w:val="47513F0E"/>
    <w:rsid w:val="47603F34"/>
    <w:rsid w:val="47750D5F"/>
    <w:rsid w:val="47A8233D"/>
    <w:rsid w:val="47C85C86"/>
    <w:rsid w:val="47E07B9F"/>
    <w:rsid w:val="47E56130"/>
    <w:rsid w:val="47FE3798"/>
    <w:rsid w:val="482D4E00"/>
    <w:rsid w:val="48643358"/>
    <w:rsid w:val="48A535EF"/>
    <w:rsid w:val="48B35E04"/>
    <w:rsid w:val="48B45010"/>
    <w:rsid w:val="48BB0F1A"/>
    <w:rsid w:val="48F544CC"/>
    <w:rsid w:val="49005A5B"/>
    <w:rsid w:val="491961D3"/>
    <w:rsid w:val="492536C3"/>
    <w:rsid w:val="492A4BA2"/>
    <w:rsid w:val="493663C3"/>
    <w:rsid w:val="49572051"/>
    <w:rsid w:val="49647570"/>
    <w:rsid w:val="497113FE"/>
    <w:rsid w:val="497C30A5"/>
    <w:rsid w:val="49887C58"/>
    <w:rsid w:val="49D634A9"/>
    <w:rsid w:val="4A233597"/>
    <w:rsid w:val="4A444129"/>
    <w:rsid w:val="4A643D7A"/>
    <w:rsid w:val="4A6947D6"/>
    <w:rsid w:val="4A772350"/>
    <w:rsid w:val="4A8C58F8"/>
    <w:rsid w:val="4AA2699E"/>
    <w:rsid w:val="4AAF7881"/>
    <w:rsid w:val="4AB148FC"/>
    <w:rsid w:val="4AB34E48"/>
    <w:rsid w:val="4AB448D1"/>
    <w:rsid w:val="4AD01E63"/>
    <w:rsid w:val="4AF07AED"/>
    <w:rsid w:val="4AF3017C"/>
    <w:rsid w:val="4B03447C"/>
    <w:rsid w:val="4B116D1A"/>
    <w:rsid w:val="4B2868B2"/>
    <w:rsid w:val="4B8E20DC"/>
    <w:rsid w:val="4B900BAA"/>
    <w:rsid w:val="4B947F85"/>
    <w:rsid w:val="4BA375C7"/>
    <w:rsid w:val="4BC865E7"/>
    <w:rsid w:val="4BEA6A69"/>
    <w:rsid w:val="4C057AC0"/>
    <w:rsid w:val="4C0F5B30"/>
    <w:rsid w:val="4C1A2A1B"/>
    <w:rsid w:val="4C3800C9"/>
    <w:rsid w:val="4C6F0D5B"/>
    <w:rsid w:val="4C7A5F54"/>
    <w:rsid w:val="4C925544"/>
    <w:rsid w:val="4C9D7118"/>
    <w:rsid w:val="4CA358FE"/>
    <w:rsid w:val="4CC0047B"/>
    <w:rsid w:val="4CEE0C3D"/>
    <w:rsid w:val="4D145E72"/>
    <w:rsid w:val="4D7E578D"/>
    <w:rsid w:val="4D9B2F01"/>
    <w:rsid w:val="4DB973AB"/>
    <w:rsid w:val="4DDA2655"/>
    <w:rsid w:val="4DEF137D"/>
    <w:rsid w:val="4E3A7662"/>
    <w:rsid w:val="4E3B7788"/>
    <w:rsid w:val="4E3C0BDF"/>
    <w:rsid w:val="4E81011E"/>
    <w:rsid w:val="4EBE04DF"/>
    <w:rsid w:val="4ECB0C56"/>
    <w:rsid w:val="4EE438FB"/>
    <w:rsid w:val="4EE73610"/>
    <w:rsid w:val="4F0A09C4"/>
    <w:rsid w:val="4F27171B"/>
    <w:rsid w:val="4F396675"/>
    <w:rsid w:val="4F471E67"/>
    <w:rsid w:val="4F595328"/>
    <w:rsid w:val="4F692863"/>
    <w:rsid w:val="4F6D15ED"/>
    <w:rsid w:val="4F8E4D8B"/>
    <w:rsid w:val="4FCA0CA7"/>
    <w:rsid w:val="4FCA1DC7"/>
    <w:rsid w:val="50031683"/>
    <w:rsid w:val="50812111"/>
    <w:rsid w:val="5130155F"/>
    <w:rsid w:val="51435D78"/>
    <w:rsid w:val="51550669"/>
    <w:rsid w:val="51777A7D"/>
    <w:rsid w:val="51896D94"/>
    <w:rsid w:val="51AD49D3"/>
    <w:rsid w:val="51AE47D8"/>
    <w:rsid w:val="51B22AC8"/>
    <w:rsid w:val="51C7352F"/>
    <w:rsid w:val="51CC7953"/>
    <w:rsid w:val="51E201C1"/>
    <w:rsid w:val="52067AEB"/>
    <w:rsid w:val="52096428"/>
    <w:rsid w:val="52201B56"/>
    <w:rsid w:val="52230094"/>
    <w:rsid w:val="5224698A"/>
    <w:rsid w:val="524003B5"/>
    <w:rsid w:val="524204CD"/>
    <w:rsid w:val="52492B93"/>
    <w:rsid w:val="524A4E4F"/>
    <w:rsid w:val="525927BB"/>
    <w:rsid w:val="52D7537A"/>
    <w:rsid w:val="52F71FC9"/>
    <w:rsid w:val="52F80D58"/>
    <w:rsid w:val="533C757E"/>
    <w:rsid w:val="53442899"/>
    <w:rsid w:val="5374151B"/>
    <w:rsid w:val="537B75C0"/>
    <w:rsid w:val="53932FBA"/>
    <w:rsid w:val="539B31E1"/>
    <w:rsid w:val="53D238BC"/>
    <w:rsid w:val="53DA0491"/>
    <w:rsid w:val="53F6084F"/>
    <w:rsid w:val="53F669BC"/>
    <w:rsid w:val="53F855DD"/>
    <w:rsid w:val="53FA5BEE"/>
    <w:rsid w:val="53FF067F"/>
    <w:rsid w:val="546437B7"/>
    <w:rsid w:val="5466088F"/>
    <w:rsid w:val="548C1E9A"/>
    <w:rsid w:val="54A23CB5"/>
    <w:rsid w:val="54AC556D"/>
    <w:rsid w:val="54C0667A"/>
    <w:rsid w:val="54E07D94"/>
    <w:rsid w:val="54E70709"/>
    <w:rsid w:val="55134F3A"/>
    <w:rsid w:val="55207571"/>
    <w:rsid w:val="553F0C9F"/>
    <w:rsid w:val="55535A10"/>
    <w:rsid w:val="555D6A76"/>
    <w:rsid w:val="556403E2"/>
    <w:rsid w:val="556958F4"/>
    <w:rsid w:val="55876B6C"/>
    <w:rsid w:val="559418E0"/>
    <w:rsid w:val="55C37772"/>
    <w:rsid w:val="56203D9E"/>
    <w:rsid w:val="56270059"/>
    <w:rsid w:val="563718D1"/>
    <w:rsid w:val="56586335"/>
    <w:rsid w:val="56841288"/>
    <w:rsid w:val="5698731C"/>
    <w:rsid w:val="56A352C2"/>
    <w:rsid w:val="56BF128D"/>
    <w:rsid w:val="56E07551"/>
    <w:rsid w:val="56E234C5"/>
    <w:rsid w:val="56E46D6C"/>
    <w:rsid w:val="57193F2E"/>
    <w:rsid w:val="573262EC"/>
    <w:rsid w:val="57351092"/>
    <w:rsid w:val="57714A57"/>
    <w:rsid w:val="577D524F"/>
    <w:rsid w:val="57C60826"/>
    <w:rsid w:val="57EA1B89"/>
    <w:rsid w:val="57EF7C2F"/>
    <w:rsid w:val="57F0302E"/>
    <w:rsid w:val="57FE1AA6"/>
    <w:rsid w:val="58085702"/>
    <w:rsid w:val="581E0B5B"/>
    <w:rsid w:val="582A1C23"/>
    <w:rsid w:val="586511C7"/>
    <w:rsid w:val="58771B55"/>
    <w:rsid w:val="58854F12"/>
    <w:rsid w:val="58890DBF"/>
    <w:rsid w:val="58B200E0"/>
    <w:rsid w:val="58B80F6B"/>
    <w:rsid w:val="58BB6785"/>
    <w:rsid w:val="58C132E8"/>
    <w:rsid w:val="58D5551B"/>
    <w:rsid w:val="58EA40EA"/>
    <w:rsid w:val="590A1511"/>
    <w:rsid w:val="590E684A"/>
    <w:rsid w:val="591745EB"/>
    <w:rsid w:val="59287DF4"/>
    <w:rsid w:val="592F21D3"/>
    <w:rsid w:val="593109A9"/>
    <w:rsid w:val="59533F5F"/>
    <w:rsid w:val="595744A5"/>
    <w:rsid w:val="595E10E7"/>
    <w:rsid w:val="596840B2"/>
    <w:rsid w:val="596C51FA"/>
    <w:rsid w:val="59831991"/>
    <w:rsid w:val="59972AC6"/>
    <w:rsid w:val="59C76C3A"/>
    <w:rsid w:val="5A0B4B41"/>
    <w:rsid w:val="5A1918A4"/>
    <w:rsid w:val="5A4D77DF"/>
    <w:rsid w:val="5A586178"/>
    <w:rsid w:val="5A66246A"/>
    <w:rsid w:val="5A8E2F61"/>
    <w:rsid w:val="5A9865B7"/>
    <w:rsid w:val="5A9D4E20"/>
    <w:rsid w:val="5AA7593C"/>
    <w:rsid w:val="5AA94BD3"/>
    <w:rsid w:val="5AC17E4C"/>
    <w:rsid w:val="5AC47345"/>
    <w:rsid w:val="5AFC583C"/>
    <w:rsid w:val="5B034A60"/>
    <w:rsid w:val="5B0A1044"/>
    <w:rsid w:val="5B0C7663"/>
    <w:rsid w:val="5B0E151B"/>
    <w:rsid w:val="5B1A0AC5"/>
    <w:rsid w:val="5B251F17"/>
    <w:rsid w:val="5B283166"/>
    <w:rsid w:val="5B4D726A"/>
    <w:rsid w:val="5B547DF0"/>
    <w:rsid w:val="5B5D162A"/>
    <w:rsid w:val="5B612E50"/>
    <w:rsid w:val="5B7A6BA4"/>
    <w:rsid w:val="5B8117CA"/>
    <w:rsid w:val="5B8868B5"/>
    <w:rsid w:val="5B955CA5"/>
    <w:rsid w:val="5BB1447C"/>
    <w:rsid w:val="5BB264D0"/>
    <w:rsid w:val="5BB26D88"/>
    <w:rsid w:val="5BB52CDA"/>
    <w:rsid w:val="5BDA2EB6"/>
    <w:rsid w:val="5C0036F9"/>
    <w:rsid w:val="5C0B5F1C"/>
    <w:rsid w:val="5C1C6AFF"/>
    <w:rsid w:val="5C4D0304"/>
    <w:rsid w:val="5C5877C0"/>
    <w:rsid w:val="5C61777B"/>
    <w:rsid w:val="5C716445"/>
    <w:rsid w:val="5C8A40B8"/>
    <w:rsid w:val="5C8C62AC"/>
    <w:rsid w:val="5C9B6B70"/>
    <w:rsid w:val="5CBE2F54"/>
    <w:rsid w:val="5D2567E4"/>
    <w:rsid w:val="5D413315"/>
    <w:rsid w:val="5D4C4649"/>
    <w:rsid w:val="5D8541D1"/>
    <w:rsid w:val="5D875883"/>
    <w:rsid w:val="5DA618BC"/>
    <w:rsid w:val="5DDD1222"/>
    <w:rsid w:val="5DE366AC"/>
    <w:rsid w:val="5E0465E2"/>
    <w:rsid w:val="5E08433E"/>
    <w:rsid w:val="5E1A2BD4"/>
    <w:rsid w:val="5E2377E2"/>
    <w:rsid w:val="5E3422C2"/>
    <w:rsid w:val="5E5458CD"/>
    <w:rsid w:val="5E5532E5"/>
    <w:rsid w:val="5E6208F5"/>
    <w:rsid w:val="5E662F17"/>
    <w:rsid w:val="5E796500"/>
    <w:rsid w:val="5E8067B6"/>
    <w:rsid w:val="5E946083"/>
    <w:rsid w:val="5E9A387B"/>
    <w:rsid w:val="5EA15D28"/>
    <w:rsid w:val="5ECD4EF5"/>
    <w:rsid w:val="5EDA0C3B"/>
    <w:rsid w:val="5F1F4A55"/>
    <w:rsid w:val="5F201B38"/>
    <w:rsid w:val="5F34015F"/>
    <w:rsid w:val="5F72370B"/>
    <w:rsid w:val="5F7A6C4F"/>
    <w:rsid w:val="5FD228AC"/>
    <w:rsid w:val="5FF46F77"/>
    <w:rsid w:val="60364C1A"/>
    <w:rsid w:val="60436233"/>
    <w:rsid w:val="60952426"/>
    <w:rsid w:val="60A1454C"/>
    <w:rsid w:val="60A36878"/>
    <w:rsid w:val="60B32512"/>
    <w:rsid w:val="60B4199B"/>
    <w:rsid w:val="60E77441"/>
    <w:rsid w:val="60E8335D"/>
    <w:rsid w:val="60F375FC"/>
    <w:rsid w:val="610E6506"/>
    <w:rsid w:val="61184DA3"/>
    <w:rsid w:val="6160709C"/>
    <w:rsid w:val="61743E86"/>
    <w:rsid w:val="61892208"/>
    <w:rsid w:val="61AF1721"/>
    <w:rsid w:val="61B37388"/>
    <w:rsid w:val="61B4002B"/>
    <w:rsid w:val="61B40F6A"/>
    <w:rsid w:val="61C85F20"/>
    <w:rsid w:val="61E75647"/>
    <w:rsid w:val="61F94258"/>
    <w:rsid w:val="62195DC7"/>
    <w:rsid w:val="6227380F"/>
    <w:rsid w:val="6236768D"/>
    <w:rsid w:val="62437F90"/>
    <w:rsid w:val="62496D2B"/>
    <w:rsid w:val="62544749"/>
    <w:rsid w:val="626217A5"/>
    <w:rsid w:val="62780288"/>
    <w:rsid w:val="628508FB"/>
    <w:rsid w:val="62902941"/>
    <w:rsid w:val="62AC720D"/>
    <w:rsid w:val="62ED6DBA"/>
    <w:rsid w:val="62F97B81"/>
    <w:rsid w:val="62FC482A"/>
    <w:rsid w:val="63233D61"/>
    <w:rsid w:val="632B4137"/>
    <w:rsid w:val="633E49EC"/>
    <w:rsid w:val="6371048C"/>
    <w:rsid w:val="63713674"/>
    <w:rsid w:val="63791D47"/>
    <w:rsid w:val="63BB1F7D"/>
    <w:rsid w:val="640301ED"/>
    <w:rsid w:val="6438708C"/>
    <w:rsid w:val="643F0CE5"/>
    <w:rsid w:val="64A36C7E"/>
    <w:rsid w:val="64AA6097"/>
    <w:rsid w:val="64AD437B"/>
    <w:rsid w:val="64BD2ABB"/>
    <w:rsid w:val="64EC0F30"/>
    <w:rsid w:val="652331E3"/>
    <w:rsid w:val="6587628E"/>
    <w:rsid w:val="65AE083C"/>
    <w:rsid w:val="65C81F4A"/>
    <w:rsid w:val="65D9617E"/>
    <w:rsid w:val="65DB64F8"/>
    <w:rsid w:val="65EA6B9D"/>
    <w:rsid w:val="65EF156B"/>
    <w:rsid w:val="66282F88"/>
    <w:rsid w:val="662D6A56"/>
    <w:rsid w:val="66526FAE"/>
    <w:rsid w:val="665E423C"/>
    <w:rsid w:val="66907D3E"/>
    <w:rsid w:val="66A91F20"/>
    <w:rsid w:val="66D06DEF"/>
    <w:rsid w:val="66F15167"/>
    <w:rsid w:val="67064AE6"/>
    <w:rsid w:val="670F07F0"/>
    <w:rsid w:val="67563AB6"/>
    <w:rsid w:val="67685B98"/>
    <w:rsid w:val="67924962"/>
    <w:rsid w:val="67A13E21"/>
    <w:rsid w:val="67A31D95"/>
    <w:rsid w:val="67BB3309"/>
    <w:rsid w:val="67C36677"/>
    <w:rsid w:val="67CA307A"/>
    <w:rsid w:val="67CD4BAC"/>
    <w:rsid w:val="67CE6504"/>
    <w:rsid w:val="67D4117A"/>
    <w:rsid w:val="67E86C30"/>
    <w:rsid w:val="67F34215"/>
    <w:rsid w:val="67F820D0"/>
    <w:rsid w:val="680E3FCC"/>
    <w:rsid w:val="6870730A"/>
    <w:rsid w:val="68ED51FB"/>
    <w:rsid w:val="6951152A"/>
    <w:rsid w:val="696B2814"/>
    <w:rsid w:val="69801262"/>
    <w:rsid w:val="69C26F16"/>
    <w:rsid w:val="69EF4432"/>
    <w:rsid w:val="69FE3A8F"/>
    <w:rsid w:val="6A033CE1"/>
    <w:rsid w:val="6A084FEC"/>
    <w:rsid w:val="6A2A76D2"/>
    <w:rsid w:val="6A3A3659"/>
    <w:rsid w:val="6A4A3605"/>
    <w:rsid w:val="6A8051B9"/>
    <w:rsid w:val="6A811FB8"/>
    <w:rsid w:val="6AB17E7A"/>
    <w:rsid w:val="6AB24917"/>
    <w:rsid w:val="6B2141F3"/>
    <w:rsid w:val="6B534701"/>
    <w:rsid w:val="6BA4305A"/>
    <w:rsid w:val="6BAE7DCC"/>
    <w:rsid w:val="6BB169FC"/>
    <w:rsid w:val="6BC3141E"/>
    <w:rsid w:val="6BCB3920"/>
    <w:rsid w:val="6BE35DD8"/>
    <w:rsid w:val="6BED1214"/>
    <w:rsid w:val="6C745C7B"/>
    <w:rsid w:val="6C812584"/>
    <w:rsid w:val="6C9E5AC7"/>
    <w:rsid w:val="6CB17959"/>
    <w:rsid w:val="6CCD7302"/>
    <w:rsid w:val="6CDA1EF0"/>
    <w:rsid w:val="6CDF4F37"/>
    <w:rsid w:val="6CE96572"/>
    <w:rsid w:val="6CF42124"/>
    <w:rsid w:val="6D091329"/>
    <w:rsid w:val="6D286534"/>
    <w:rsid w:val="6D4554CF"/>
    <w:rsid w:val="6D471EE8"/>
    <w:rsid w:val="6D535020"/>
    <w:rsid w:val="6D791504"/>
    <w:rsid w:val="6D8F07BA"/>
    <w:rsid w:val="6D9D28B9"/>
    <w:rsid w:val="6D9E2973"/>
    <w:rsid w:val="6D9E5842"/>
    <w:rsid w:val="6DA71D48"/>
    <w:rsid w:val="6DD941E6"/>
    <w:rsid w:val="6E1F2497"/>
    <w:rsid w:val="6E335646"/>
    <w:rsid w:val="6E5C0334"/>
    <w:rsid w:val="6E6C6307"/>
    <w:rsid w:val="6EA54D4E"/>
    <w:rsid w:val="6EAA4EF7"/>
    <w:rsid w:val="6EB051A3"/>
    <w:rsid w:val="6ECF2926"/>
    <w:rsid w:val="6EEA0D5E"/>
    <w:rsid w:val="6EEE54CB"/>
    <w:rsid w:val="6EFA007A"/>
    <w:rsid w:val="6F225E5C"/>
    <w:rsid w:val="6F6146F5"/>
    <w:rsid w:val="6F8245F9"/>
    <w:rsid w:val="6FA22591"/>
    <w:rsid w:val="6FCD3A5A"/>
    <w:rsid w:val="701823B4"/>
    <w:rsid w:val="702262AC"/>
    <w:rsid w:val="7068304E"/>
    <w:rsid w:val="70783FFD"/>
    <w:rsid w:val="70863354"/>
    <w:rsid w:val="708B28FE"/>
    <w:rsid w:val="708B43ED"/>
    <w:rsid w:val="70A826E7"/>
    <w:rsid w:val="70B94D93"/>
    <w:rsid w:val="70D32811"/>
    <w:rsid w:val="70E75137"/>
    <w:rsid w:val="70FA1A9E"/>
    <w:rsid w:val="710A2AF5"/>
    <w:rsid w:val="710C6A93"/>
    <w:rsid w:val="711E7523"/>
    <w:rsid w:val="71466BBB"/>
    <w:rsid w:val="714C0617"/>
    <w:rsid w:val="7189559C"/>
    <w:rsid w:val="718C2A98"/>
    <w:rsid w:val="719B35AC"/>
    <w:rsid w:val="71EF2098"/>
    <w:rsid w:val="72430A27"/>
    <w:rsid w:val="72446E33"/>
    <w:rsid w:val="726259CE"/>
    <w:rsid w:val="727316A7"/>
    <w:rsid w:val="72834E0A"/>
    <w:rsid w:val="728769EA"/>
    <w:rsid w:val="728B078E"/>
    <w:rsid w:val="728C256B"/>
    <w:rsid w:val="72AE0FEA"/>
    <w:rsid w:val="72B312F8"/>
    <w:rsid w:val="72E14522"/>
    <w:rsid w:val="73124209"/>
    <w:rsid w:val="732A2D4B"/>
    <w:rsid w:val="7333071D"/>
    <w:rsid w:val="73526CAF"/>
    <w:rsid w:val="73573763"/>
    <w:rsid w:val="73787635"/>
    <w:rsid w:val="739A665C"/>
    <w:rsid w:val="73D231D3"/>
    <w:rsid w:val="73E53972"/>
    <w:rsid w:val="7443130F"/>
    <w:rsid w:val="74543BE8"/>
    <w:rsid w:val="746660CF"/>
    <w:rsid w:val="74687D20"/>
    <w:rsid w:val="746B452A"/>
    <w:rsid w:val="7475775A"/>
    <w:rsid w:val="747623AD"/>
    <w:rsid w:val="747F1FE6"/>
    <w:rsid w:val="74937530"/>
    <w:rsid w:val="749902D3"/>
    <w:rsid w:val="74CC7618"/>
    <w:rsid w:val="74CF18EA"/>
    <w:rsid w:val="74D06073"/>
    <w:rsid w:val="74EA4AC0"/>
    <w:rsid w:val="74ED40AD"/>
    <w:rsid w:val="75021AAB"/>
    <w:rsid w:val="755360BF"/>
    <w:rsid w:val="76014B90"/>
    <w:rsid w:val="762265F9"/>
    <w:rsid w:val="762C3991"/>
    <w:rsid w:val="76322541"/>
    <w:rsid w:val="764B0158"/>
    <w:rsid w:val="767B0504"/>
    <w:rsid w:val="76B00FA1"/>
    <w:rsid w:val="76B77138"/>
    <w:rsid w:val="76DB2AEF"/>
    <w:rsid w:val="77101E54"/>
    <w:rsid w:val="771558EA"/>
    <w:rsid w:val="7718657A"/>
    <w:rsid w:val="77186FC4"/>
    <w:rsid w:val="77205477"/>
    <w:rsid w:val="77210327"/>
    <w:rsid w:val="772B41F5"/>
    <w:rsid w:val="772D4294"/>
    <w:rsid w:val="77341FB3"/>
    <w:rsid w:val="77422A42"/>
    <w:rsid w:val="77563612"/>
    <w:rsid w:val="775D67CF"/>
    <w:rsid w:val="777C3C4C"/>
    <w:rsid w:val="77955178"/>
    <w:rsid w:val="77B83E0D"/>
    <w:rsid w:val="77BA39E2"/>
    <w:rsid w:val="77BF3C7A"/>
    <w:rsid w:val="77CD32E6"/>
    <w:rsid w:val="77D16569"/>
    <w:rsid w:val="77DE2E6B"/>
    <w:rsid w:val="77E35415"/>
    <w:rsid w:val="77F81B20"/>
    <w:rsid w:val="77F95B86"/>
    <w:rsid w:val="78023492"/>
    <w:rsid w:val="78222B6B"/>
    <w:rsid w:val="783A1C1A"/>
    <w:rsid w:val="78550F19"/>
    <w:rsid w:val="78914E84"/>
    <w:rsid w:val="78964F7B"/>
    <w:rsid w:val="78D85A66"/>
    <w:rsid w:val="78DA1280"/>
    <w:rsid w:val="78E34173"/>
    <w:rsid w:val="78F820E5"/>
    <w:rsid w:val="791556FB"/>
    <w:rsid w:val="7921277A"/>
    <w:rsid w:val="7927665B"/>
    <w:rsid w:val="792F12CF"/>
    <w:rsid w:val="793116D8"/>
    <w:rsid w:val="793D0AF5"/>
    <w:rsid w:val="79536898"/>
    <w:rsid w:val="795959B6"/>
    <w:rsid w:val="795F0761"/>
    <w:rsid w:val="797111AE"/>
    <w:rsid w:val="79855573"/>
    <w:rsid w:val="799204AA"/>
    <w:rsid w:val="799F0FE1"/>
    <w:rsid w:val="79DD0F49"/>
    <w:rsid w:val="79FB400F"/>
    <w:rsid w:val="7A3B5513"/>
    <w:rsid w:val="7A3D7222"/>
    <w:rsid w:val="7AA02E2D"/>
    <w:rsid w:val="7AA96B9E"/>
    <w:rsid w:val="7AB9704A"/>
    <w:rsid w:val="7AEA53DF"/>
    <w:rsid w:val="7AEB2708"/>
    <w:rsid w:val="7AFB7630"/>
    <w:rsid w:val="7B094B54"/>
    <w:rsid w:val="7B096D54"/>
    <w:rsid w:val="7B107B0A"/>
    <w:rsid w:val="7B1544CA"/>
    <w:rsid w:val="7B2715A8"/>
    <w:rsid w:val="7B2B1013"/>
    <w:rsid w:val="7B3776AE"/>
    <w:rsid w:val="7B411F95"/>
    <w:rsid w:val="7B424D41"/>
    <w:rsid w:val="7B4B3122"/>
    <w:rsid w:val="7B626EE6"/>
    <w:rsid w:val="7B693618"/>
    <w:rsid w:val="7B6A2311"/>
    <w:rsid w:val="7B6F3647"/>
    <w:rsid w:val="7B9134A1"/>
    <w:rsid w:val="7B9747A4"/>
    <w:rsid w:val="7BA50A7C"/>
    <w:rsid w:val="7BD8472A"/>
    <w:rsid w:val="7BD943E9"/>
    <w:rsid w:val="7BEE77CD"/>
    <w:rsid w:val="7C262C5D"/>
    <w:rsid w:val="7C422700"/>
    <w:rsid w:val="7C5C7F08"/>
    <w:rsid w:val="7C784A18"/>
    <w:rsid w:val="7C805C79"/>
    <w:rsid w:val="7CA90703"/>
    <w:rsid w:val="7CAD7ED6"/>
    <w:rsid w:val="7CB6525D"/>
    <w:rsid w:val="7CD7498B"/>
    <w:rsid w:val="7CE968C3"/>
    <w:rsid w:val="7CEF32F7"/>
    <w:rsid w:val="7D175B32"/>
    <w:rsid w:val="7D362551"/>
    <w:rsid w:val="7D381E83"/>
    <w:rsid w:val="7D497590"/>
    <w:rsid w:val="7D6B6D51"/>
    <w:rsid w:val="7D876E05"/>
    <w:rsid w:val="7D8971CA"/>
    <w:rsid w:val="7D967F13"/>
    <w:rsid w:val="7DB96DDB"/>
    <w:rsid w:val="7DCA20C0"/>
    <w:rsid w:val="7DFF09BF"/>
    <w:rsid w:val="7E3F07C6"/>
    <w:rsid w:val="7E4C69FD"/>
    <w:rsid w:val="7E5768D2"/>
    <w:rsid w:val="7E5C1E7C"/>
    <w:rsid w:val="7E7F68FD"/>
    <w:rsid w:val="7E992017"/>
    <w:rsid w:val="7EC03D9C"/>
    <w:rsid w:val="7ED71538"/>
    <w:rsid w:val="7EEF5732"/>
    <w:rsid w:val="7F0D49E7"/>
    <w:rsid w:val="7F627109"/>
    <w:rsid w:val="7F6521DC"/>
    <w:rsid w:val="7FBA71ED"/>
    <w:rsid w:val="7FC97E78"/>
    <w:rsid w:val="7FCE77D7"/>
    <w:rsid w:val="7FED7CD2"/>
    <w:rsid w:val="7FF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link w:val="2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cs="Times New Roman"/>
      <w:b/>
      <w:sz w:val="27"/>
      <w:szCs w:val="27"/>
      <w:lang w:val="en-US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8"/>
    <w:qFormat/>
    <w:uiPriority w:val="0"/>
    <w:rPr>
      <w:rFonts w:hAnsi="Courier New" w:cs="Courier New"/>
      <w:szCs w:val="21"/>
    </w:rPr>
  </w:style>
  <w:style w:type="paragraph" w:styleId="5">
    <w:name w:val="Date"/>
    <w:basedOn w:val="1"/>
    <w:next w:val="1"/>
    <w:link w:val="30"/>
    <w:qFormat/>
    <w:uiPriority w:val="0"/>
    <w:pPr>
      <w:ind w:left="100" w:leftChars="2500"/>
    </w:pPr>
  </w:style>
  <w:style w:type="paragraph" w:styleId="6">
    <w:name w:val="Balloon Text"/>
    <w:basedOn w:val="1"/>
    <w:link w:val="29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Body text|2"/>
    <w:basedOn w:val="1"/>
    <w:link w:val="17"/>
    <w:qFormat/>
    <w:uiPriority w:val="0"/>
    <w:pPr>
      <w:shd w:val="clear" w:color="auto" w:fill="FFFFFF"/>
      <w:spacing w:before="760" w:after="1400" w:line="280" w:lineRule="exact"/>
      <w:ind w:hanging="2100"/>
      <w:jc w:val="center"/>
    </w:pPr>
    <w:rPr>
      <w:rFonts w:ascii="PMingLiU" w:hAnsi="PMingLiU" w:eastAsia="PMingLiU" w:cs="PMingLiU"/>
      <w:spacing w:val="30"/>
      <w:sz w:val="28"/>
      <w:szCs w:val="28"/>
    </w:rPr>
  </w:style>
  <w:style w:type="character" w:customStyle="1" w:styleId="16">
    <w:name w:val="Body text|2 + 12 pt"/>
    <w:basedOn w:val="17"/>
    <w:semiHidden/>
    <w:unhideWhenUsed/>
    <w:qFormat/>
    <w:uiPriority w:val="0"/>
    <w:rPr>
      <w:rFonts w:ascii="PMingLiU" w:hAnsi="PMingLiU" w:eastAsia="PMingLiU" w:cs="PMingLiU"/>
      <w:color w:val="000000"/>
      <w:spacing w:val="12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17">
    <w:name w:val="Body text|2_"/>
    <w:basedOn w:val="12"/>
    <w:link w:val="15"/>
    <w:qFormat/>
    <w:uiPriority w:val="0"/>
    <w:rPr>
      <w:rFonts w:ascii="PMingLiU" w:hAnsi="PMingLiU" w:eastAsia="PMingLiU" w:cs="PMingLiU"/>
      <w:spacing w:val="30"/>
      <w:sz w:val="28"/>
      <w:szCs w:val="28"/>
      <w:u w:val="none"/>
    </w:rPr>
  </w:style>
  <w:style w:type="character" w:customStyle="1" w:styleId="18">
    <w:name w:val="Body text|2 + 8.5 pt"/>
    <w:basedOn w:val="17"/>
    <w:semiHidden/>
    <w:unhideWhenUsed/>
    <w:qFormat/>
    <w:uiPriority w:val="0"/>
    <w:rPr>
      <w:rFonts w:ascii="PMingLiU" w:hAnsi="PMingLiU" w:eastAsia="PMingLiU" w:cs="PMingLiU"/>
      <w:color w:val="000000"/>
      <w:spacing w:val="190"/>
      <w:w w:val="150"/>
      <w:position w:val="0"/>
      <w:sz w:val="17"/>
      <w:szCs w:val="17"/>
      <w:u w:val="none"/>
      <w:lang w:val="zh-CN" w:eastAsia="zh-CN" w:bidi="zh-CN"/>
    </w:rPr>
  </w:style>
  <w:style w:type="character" w:customStyle="1" w:styleId="19">
    <w:name w:val="Body text|2 + SimSun"/>
    <w:basedOn w:val="17"/>
    <w:semiHidden/>
    <w:unhideWhenUsed/>
    <w:qFormat/>
    <w:uiPriority w:val="0"/>
    <w:rPr>
      <w:rFonts w:ascii="宋体" w:hAnsi="宋体" w:eastAsia="宋体" w:cs="宋体"/>
      <w:color w:val="000000"/>
      <w:spacing w:val="0"/>
      <w:w w:val="250"/>
      <w:position w:val="0"/>
      <w:sz w:val="8"/>
      <w:szCs w:val="8"/>
      <w:u w:val="none"/>
      <w:lang w:val="zh-CN" w:eastAsia="zh-CN" w:bidi="zh-CN"/>
    </w:rPr>
  </w:style>
  <w:style w:type="character" w:customStyle="1" w:styleId="20">
    <w:name w:val="Body text|2 + 11.5 pt"/>
    <w:basedOn w:val="17"/>
    <w:semiHidden/>
    <w:unhideWhenUsed/>
    <w:qFormat/>
    <w:uiPriority w:val="0"/>
    <w:rPr>
      <w:rFonts w:ascii="PMingLiU" w:hAnsi="PMingLiU" w:eastAsia="PMingLiU" w:cs="PMingLiU"/>
      <w:color w:val="000000"/>
      <w:spacing w:val="180"/>
      <w:w w:val="100"/>
      <w:position w:val="0"/>
      <w:sz w:val="23"/>
      <w:szCs w:val="23"/>
      <w:u w:val="none"/>
      <w:lang w:val="zh-CN" w:eastAsia="zh-CN" w:bidi="zh-CN"/>
    </w:rPr>
  </w:style>
  <w:style w:type="character" w:customStyle="1" w:styleId="21">
    <w:name w:val="Body text|2 + 11 pt"/>
    <w:basedOn w:val="17"/>
    <w:semiHidden/>
    <w:unhideWhenUsed/>
    <w:qFormat/>
    <w:uiPriority w:val="0"/>
    <w:rPr>
      <w:rFonts w:ascii="PMingLiU" w:hAnsi="PMingLiU" w:eastAsia="PMingLiU" w:cs="PMingLiU"/>
      <w:color w:val="000000"/>
      <w:spacing w:val="4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2">
    <w:name w:val="Body text|2 + 4 pt"/>
    <w:basedOn w:val="17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350"/>
      <w:position w:val="0"/>
      <w:sz w:val="8"/>
      <w:szCs w:val="8"/>
      <w:u w:val="none"/>
      <w:lang w:val="zh-CN" w:eastAsia="zh-CN" w:bidi="zh-CN"/>
    </w:rPr>
  </w:style>
  <w:style w:type="character" w:customStyle="1" w:styleId="23">
    <w:name w:val="Body text|2 + 6 pt"/>
    <w:basedOn w:val="17"/>
    <w:semiHidden/>
    <w:unhideWhenUsed/>
    <w:qFormat/>
    <w:uiPriority w:val="0"/>
    <w:rPr>
      <w:rFonts w:ascii="PMingLiU" w:hAnsi="PMingLiU" w:eastAsia="PMingLiU" w:cs="PMingLiU"/>
      <w:i/>
      <w:iCs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4">
    <w:name w:val="Body text|2 + 13 pt"/>
    <w:basedOn w:val="17"/>
    <w:semiHidden/>
    <w:unhideWhenUsed/>
    <w:qFormat/>
    <w:uiPriority w:val="0"/>
    <w:rPr>
      <w:rFonts w:ascii="PMingLiU" w:hAnsi="PMingLiU" w:eastAsia="PMingLiU" w:cs="PMingLiU"/>
      <w:color w:val="000000"/>
      <w:spacing w:val="0"/>
      <w:w w:val="10"/>
      <w:position w:val="0"/>
      <w:sz w:val="26"/>
      <w:szCs w:val="26"/>
      <w:u w:val="none"/>
      <w:lang w:val="zh-CN" w:eastAsia="zh-CN" w:bidi="zh-CN"/>
    </w:rPr>
  </w:style>
  <w:style w:type="paragraph" w:customStyle="1" w:styleId="25">
    <w:name w:val="Normal_0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7">
    <w:name w:val="标题 2 Char"/>
    <w:basedOn w:val="12"/>
    <w:link w:val="2"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character" w:customStyle="1" w:styleId="28">
    <w:name w:val="纯文本 Char"/>
    <w:basedOn w:val="12"/>
    <w:link w:val="4"/>
    <w:qFormat/>
    <w:uiPriority w:val="0"/>
    <w:rPr>
      <w:rFonts w:ascii="宋体" w:hAnsi="Courier New" w:cs="Courier New"/>
      <w:sz w:val="22"/>
      <w:szCs w:val="21"/>
      <w:lang w:val="zh-CN" w:bidi="zh-CN"/>
    </w:rPr>
  </w:style>
  <w:style w:type="character" w:customStyle="1" w:styleId="29">
    <w:name w:val="批注框文本 Char"/>
    <w:basedOn w:val="12"/>
    <w:link w:val="6"/>
    <w:semiHidden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30">
    <w:name w:val="日期 Char"/>
    <w:basedOn w:val="12"/>
    <w:link w:val="5"/>
    <w:qFormat/>
    <w:uiPriority w:val="0"/>
    <w:rPr>
      <w:rFonts w:ascii="宋体" w:hAnsi="宋体" w:cs="宋体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3</Pages>
  <Words>149</Words>
  <Characters>853</Characters>
  <Lines>7</Lines>
  <Paragraphs>1</Paragraphs>
  <TotalTime>0</TotalTime>
  <ScaleCrop>false</ScaleCrop>
  <LinksUpToDate>false</LinksUpToDate>
  <CharactersWithSpaces>1001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2020-08-27T07:32:00Z</dcterms:created>
  <dc:creator>燕子</dc:creator>
  <cp:lastModifiedBy>张胖子</cp:lastModifiedBy>
  <cp:lastPrinted>2018-11-29T01:57:00Z</cp:lastPrinted>
  <dcterms:modified xsi:type="dcterms:W3CDTF">2020-08-31T06:54:04Z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