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  <w:lang w:val="en-U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/>
        </w:rPr>
        <w:t>附件：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1"/>
          <w:szCs w:val="30"/>
          <w:lang w:val="en-US"/>
        </w:rPr>
      </w:pP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sz w:val="36"/>
          <w:szCs w:val="30"/>
          <w:lang w:val="en-US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0"/>
          <w:lang w:val="en-US"/>
        </w:rPr>
        <w:t>河北省知识产权研究会2018年年会暨首届京畿创新论坛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z w:val="36"/>
          <w:szCs w:val="30"/>
          <w:lang w:val="en-US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0"/>
          <w:lang w:val="en-US"/>
        </w:rPr>
        <w:t>报名回执</w:t>
      </w:r>
    </w:p>
    <w:p>
      <w:pPr>
        <w:spacing w:line="360" w:lineRule="auto"/>
        <w:jc w:val="center"/>
        <w:rPr>
          <w:rFonts w:hint="eastAsia" w:ascii="方正大标宋简体" w:hAnsi="方正大标宋简体" w:eastAsia="方正大标宋简体" w:cs="方正大标宋简体"/>
          <w:sz w:val="20"/>
          <w:szCs w:val="18"/>
          <w:lang w:val="en-US"/>
        </w:rPr>
      </w:pPr>
    </w:p>
    <w:tbl>
      <w:tblPr>
        <w:tblStyle w:val="12"/>
        <w:tblpPr w:leftFromText="180" w:rightFromText="180" w:vertAnchor="text" w:horzAnchor="page" w:tblpX="1409" w:tblpY="92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040"/>
        <w:gridCol w:w="1588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职务</w:t>
            </w:r>
          </w:p>
        </w:tc>
        <w:tc>
          <w:tcPr>
            <w:tcW w:w="3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单位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电话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电子邮件</w:t>
            </w:r>
          </w:p>
        </w:tc>
        <w:tc>
          <w:tcPr>
            <w:tcW w:w="3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是否住宿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备注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企业知识产权问题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</w:tbl>
    <w:p>
      <w:pPr>
        <w:spacing w:line="360" w:lineRule="auto"/>
        <w:ind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备注：请于2018年11月20日之前发送到邮箱：hebips@chinagowell.com </w:t>
      </w:r>
      <w:bookmarkStart w:id="0" w:name="2.会议筹备"/>
      <w:bookmarkEnd w:id="0"/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  <w:bookmarkStart w:id="1" w:name="_GoBack"/>
      <w:bookmarkEnd w:id="1"/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520" w:lineRule="exact"/>
        <w:rPr>
          <w:rFonts w:hint="eastAsia" w:ascii="仿宋" w:hAnsi="仿宋" w:eastAsia="仿宋" w:cs="仿宋"/>
          <w:bCs/>
          <w:sz w:val="28"/>
          <w:szCs w:val="28"/>
          <w:lang w:val="en-US"/>
        </w:rPr>
      </w:pPr>
    </w:p>
    <w:sectPr>
      <w:pgSz w:w="11906" w:h="16838"/>
      <w:pgMar w:top="1440" w:right="1213" w:bottom="1440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C3B84"/>
    <w:rsid w:val="000B4D6B"/>
    <w:rsid w:val="000F7339"/>
    <w:rsid w:val="001044D8"/>
    <w:rsid w:val="0011604B"/>
    <w:rsid w:val="00124B85"/>
    <w:rsid w:val="001558A7"/>
    <w:rsid w:val="001771CD"/>
    <w:rsid w:val="00181A35"/>
    <w:rsid w:val="001F4F62"/>
    <w:rsid w:val="002227DF"/>
    <w:rsid w:val="00242B5C"/>
    <w:rsid w:val="00276E6F"/>
    <w:rsid w:val="002C375D"/>
    <w:rsid w:val="002E25B2"/>
    <w:rsid w:val="0034538E"/>
    <w:rsid w:val="00345F45"/>
    <w:rsid w:val="00371A0F"/>
    <w:rsid w:val="00385F76"/>
    <w:rsid w:val="003B2720"/>
    <w:rsid w:val="003B7237"/>
    <w:rsid w:val="004026D7"/>
    <w:rsid w:val="0040474D"/>
    <w:rsid w:val="004E7A6F"/>
    <w:rsid w:val="004F33A1"/>
    <w:rsid w:val="0051149A"/>
    <w:rsid w:val="00576DB5"/>
    <w:rsid w:val="00581875"/>
    <w:rsid w:val="005A0B22"/>
    <w:rsid w:val="005E05C9"/>
    <w:rsid w:val="00647EEB"/>
    <w:rsid w:val="0068712A"/>
    <w:rsid w:val="006964B9"/>
    <w:rsid w:val="007111B5"/>
    <w:rsid w:val="00751F47"/>
    <w:rsid w:val="007523A2"/>
    <w:rsid w:val="0079073B"/>
    <w:rsid w:val="0079715E"/>
    <w:rsid w:val="007B2300"/>
    <w:rsid w:val="007E526C"/>
    <w:rsid w:val="00813F2F"/>
    <w:rsid w:val="0083614C"/>
    <w:rsid w:val="008626C0"/>
    <w:rsid w:val="008C3C89"/>
    <w:rsid w:val="009152C8"/>
    <w:rsid w:val="0091767A"/>
    <w:rsid w:val="009A7A89"/>
    <w:rsid w:val="009C6A94"/>
    <w:rsid w:val="009F149B"/>
    <w:rsid w:val="00A170CA"/>
    <w:rsid w:val="00A40D99"/>
    <w:rsid w:val="00B40C64"/>
    <w:rsid w:val="00B52C09"/>
    <w:rsid w:val="00B653C4"/>
    <w:rsid w:val="00B86744"/>
    <w:rsid w:val="00BC114D"/>
    <w:rsid w:val="00BD3E04"/>
    <w:rsid w:val="00C3578B"/>
    <w:rsid w:val="00C35E2B"/>
    <w:rsid w:val="00C61601"/>
    <w:rsid w:val="00CB0805"/>
    <w:rsid w:val="00CC71CD"/>
    <w:rsid w:val="00D14685"/>
    <w:rsid w:val="00D21D18"/>
    <w:rsid w:val="00DA281E"/>
    <w:rsid w:val="00E01745"/>
    <w:rsid w:val="00E5625D"/>
    <w:rsid w:val="00E62FDA"/>
    <w:rsid w:val="00EC7F4B"/>
    <w:rsid w:val="00ED0E4C"/>
    <w:rsid w:val="00EF6B93"/>
    <w:rsid w:val="00F7543C"/>
    <w:rsid w:val="00FC6B8D"/>
    <w:rsid w:val="010B019A"/>
    <w:rsid w:val="01114E95"/>
    <w:rsid w:val="011E1FBB"/>
    <w:rsid w:val="014600C3"/>
    <w:rsid w:val="016D1678"/>
    <w:rsid w:val="01970E91"/>
    <w:rsid w:val="02123E23"/>
    <w:rsid w:val="021F5A03"/>
    <w:rsid w:val="022678DC"/>
    <w:rsid w:val="022C7800"/>
    <w:rsid w:val="023D70F3"/>
    <w:rsid w:val="0241046B"/>
    <w:rsid w:val="027E4930"/>
    <w:rsid w:val="02922130"/>
    <w:rsid w:val="02A15BA0"/>
    <w:rsid w:val="02CD472E"/>
    <w:rsid w:val="02DD2958"/>
    <w:rsid w:val="02DE3D14"/>
    <w:rsid w:val="030272B7"/>
    <w:rsid w:val="03287B29"/>
    <w:rsid w:val="03370F2F"/>
    <w:rsid w:val="033D0E95"/>
    <w:rsid w:val="03514701"/>
    <w:rsid w:val="035614C7"/>
    <w:rsid w:val="037D2F44"/>
    <w:rsid w:val="03A134AB"/>
    <w:rsid w:val="03B029EE"/>
    <w:rsid w:val="03B54E69"/>
    <w:rsid w:val="03B9196C"/>
    <w:rsid w:val="03BE7F0F"/>
    <w:rsid w:val="03C75327"/>
    <w:rsid w:val="03C77072"/>
    <w:rsid w:val="03DB4A18"/>
    <w:rsid w:val="03E47787"/>
    <w:rsid w:val="04161335"/>
    <w:rsid w:val="04175DA4"/>
    <w:rsid w:val="04452FC9"/>
    <w:rsid w:val="045B4F24"/>
    <w:rsid w:val="045C510C"/>
    <w:rsid w:val="048F2056"/>
    <w:rsid w:val="04BA424E"/>
    <w:rsid w:val="0511785E"/>
    <w:rsid w:val="05514382"/>
    <w:rsid w:val="05672F96"/>
    <w:rsid w:val="05751B46"/>
    <w:rsid w:val="059065E5"/>
    <w:rsid w:val="05B12670"/>
    <w:rsid w:val="05B47152"/>
    <w:rsid w:val="05D51233"/>
    <w:rsid w:val="05DA5488"/>
    <w:rsid w:val="05E643C5"/>
    <w:rsid w:val="06251060"/>
    <w:rsid w:val="062925E3"/>
    <w:rsid w:val="062D7E07"/>
    <w:rsid w:val="06537C5E"/>
    <w:rsid w:val="066D248E"/>
    <w:rsid w:val="066E4920"/>
    <w:rsid w:val="06AC5D41"/>
    <w:rsid w:val="06BA643B"/>
    <w:rsid w:val="06C86F7B"/>
    <w:rsid w:val="06F04840"/>
    <w:rsid w:val="06FD4F86"/>
    <w:rsid w:val="070F58CF"/>
    <w:rsid w:val="07553131"/>
    <w:rsid w:val="076E5E2D"/>
    <w:rsid w:val="07741B5E"/>
    <w:rsid w:val="07A165AD"/>
    <w:rsid w:val="07B31EEE"/>
    <w:rsid w:val="07B82D2F"/>
    <w:rsid w:val="07FD4A95"/>
    <w:rsid w:val="081C31F7"/>
    <w:rsid w:val="08220191"/>
    <w:rsid w:val="082747E4"/>
    <w:rsid w:val="0827726A"/>
    <w:rsid w:val="08512A1B"/>
    <w:rsid w:val="088454F2"/>
    <w:rsid w:val="08A464F9"/>
    <w:rsid w:val="08BF72D2"/>
    <w:rsid w:val="09242B8A"/>
    <w:rsid w:val="093926BF"/>
    <w:rsid w:val="0945722E"/>
    <w:rsid w:val="094717FA"/>
    <w:rsid w:val="09AA1A59"/>
    <w:rsid w:val="09DF0B5F"/>
    <w:rsid w:val="0A1E2DD9"/>
    <w:rsid w:val="0A2B3807"/>
    <w:rsid w:val="0A66134F"/>
    <w:rsid w:val="0A71025A"/>
    <w:rsid w:val="0AA63B13"/>
    <w:rsid w:val="0AB04718"/>
    <w:rsid w:val="0AD556F6"/>
    <w:rsid w:val="0ADA3CAC"/>
    <w:rsid w:val="0ADA4785"/>
    <w:rsid w:val="0AF07CF7"/>
    <w:rsid w:val="0B187F2C"/>
    <w:rsid w:val="0B210186"/>
    <w:rsid w:val="0B264120"/>
    <w:rsid w:val="0B35264A"/>
    <w:rsid w:val="0B476DE7"/>
    <w:rsid w:val="0B533102"/>
    <w:rsid w:val="0B6C6644"/>
    <w:rsid w:val="0B93552C"/>
    <w:rsid w:val="0BC508DC"/>
    <w:rsid w:val="0BD54151"/>
    <w:rsid w:val="0C9A6220"/>
    <w:rsid w:val="0CAC633B"/>
    <w:rsid w:val="0CB41C55"/>
    <w:rsid w:val="0CE83B7E"/>
    <w:rsid w:val="0CED2B83"/>
    <w:rsid w:val="0D183C9B"/>
    <w:rsid w:val="0D30183A"/>
    <w:rsid w:val="0D332D45"/>
    <w:rsid w:val="0D6768E9"/>
    <w:rsid w:val="0D7A0022"/>
    <w:rsid w:val="0D7D0283"/>
    <w:rsid w:val="0DA24877"/>
    <w:rsid w:val="0DB069C9"/>
    <w:rsid w:val="0DD60680"/>
    <w:rsid w:val="0E04653E"/>
    <w:rsid w:val="0E0E0793"/>
    <w:rsid w:val="0E1613DA"/>
    <w:rsid w:val="0E50763A"/>
    <w:rsid w:val="0E723F07"/>
    <w:rsid w:val="0E967AA3"/>
    <w:rsid w:val="0E9C3B84"/>
    <w:rsid w:val="0EB01F40"/>
    <w:rsid w:val="0F055350"/>
    <w:rsid w:val="0F286226"/>
    <w:rsid w:val="0F6E2CC9"/>
    <w:rsid w:val="0F7D675A"/>
    <w:rsid w:val="0F875960"/>
    <w:rsid w:val="0FA64D56"/>
    <w:rsid w:val="0FC87028"/>
    <w:rsid w:val="10124BB8"/>
    <w:rsid w:val="10223F31"/>
    <w:rsid w:val="102A25E6"/>
    <w:rsid w:val="103371F3"/>
    <w:rsid w:val="10662193"/>
    <w:rsid w:val="10C4061F"/>
    <w:rsid w:val="10C6198D"/>
    <w:rsid w:val="11475776"/>
    <w:rsid w:val="116764A3"/>
    <w:rsid w:val="116B24CD"/>
    <w:rsid w:val="11972AB2"/>
    <w:rsid w:val="119968E7"/>
    <w:rsid w:val="11BD3BE3"/>
    <w:rsid w:val="11D47067"/>
    <w:rsid w:val="11D82E09"/>
    <w:rsid w:val="121228B5"/>
    <w:rsid w:val="122A169B"/>
    <w:rsid w:val="1256102A"/>
    <w:rsid w:val="12570FA8"/>
    <w:rsid w:val="125B4BD9"/>
    <w:rsid w:val="126E0A54"/>
    <w:rsid w:val="1294033E"/>
    <w:rsid w:val="12D95025"/>
    <w:rsid w:val="13334F26"/>
    <w:rsid w:val="134B4BAD"/>
    <w:rsid w:val="13842D2E"/>
    <w:rsid w:val="13BD5B0D"/>
    <w:rsid w:val="13F81600"/>
    <w:rsid w:val="140502FE"/>
    <w:rsid w:val="141F4AFB"/>
    <w:rsid w:val="144822F4"/>
    <w:rsid w:val="1450729E"/>
    <w:rsid w:val="14CA2E44"/>
    <w:rsid w:val="14D4297C"/>
    <w:rsid w:val="14E34C8F"/>
    <w:rsid w:val="151D1DAB"/>
    <w:rsid w:val="1538485E"/>
    <w:rsid w:val="15625AB2"/>
    <w:rsid w:val="15633559"/>
    <w:rsid w:val="1576262F"/>
    <w:rsid w:val="157843BA"/>
    <w:rsid w:val="157F03E8"/>
    <w:rsid w:val="15846AA5"/>
    <w:rsid w:val="15AD632E"/>
    <w:rsid w:val="15B076AD"/>
    <w:rsid w:val="15D90804"/>
    <w:rsid w:val="15E6074A"/>
    <w:rsid w:val="162C27D2"/>
    <w:rsid w:val="168B7EDE"/>
    <w:rsid w:val="169D4ED0"/>
    <w:rsid w:val="16A53CBF"/>
    <w:rsid w:val="16AC03CB"/>
    <w:rsid w:val="16B433A4"/>
    <w:rsid w:val="16DD2392"/>
    <w:rsid w:val="16DE0D51"/>
    <w:rsid w:val="16E950AB"/>
    <w:rsid w:val="16EE4BE7"/>
    <w:rsid w:val="17200E65"/>
    <w:rsid w:val="17230103"/>
    <w:rsid w:val="172E6822"/>
    <w:rsid w:val="1749392A"/>
    <w:rsid w:val="176B78BC"/>
    <w:rsid w:val="177F5B4B"/>
    <w:rsid w:val="17AD2364"/>
    <w:rsid w:val="17B9775A"/>
    <w:rsid w:val="17BD2819"/>
    <w:rsid w:val="17CB7F45"/>
    <w:rsid w:val="17DC1F96"/>
    <w:rsid w:val="1826333D"/>
    <w:rsid w:val="1835475E"/>
    <w:rsid w:val="1867170E"/>
    <w:rsid w:val="186B4DE4"/>
    <w:rsid w:val="18761A5B"/>
    <w:rsid w:val="18A9273E"/>
    <w:rsid w:val="18C6057C"/>
    <w:rsid w:val="18D3700F"/>
    <w:rsid w:val="18F827E0"/>
    <w:rsid w:val="18FA09A0"/>
    <w:rsid w:val="19026731"/>
    <w:rsid w:val="191A690A"/>
    <w:rsid w:val="193365D5"/>
    <w:rsid w:val="196C4BF9"/>
    <w:rsid w:val="196E02E6"/>
    <w:rsid w:val="197A7132"/>
    <w:rsid w:val="198569C2"/>
    <w:rsid w:val="19991612"/>
    <w:rsid w:val="199F0318"/>
    <w:rsid w:val="199F79BF"/>
    <w:rsid w:val="19A069BB"/>
    <w:rsid w:val="19AC16E8"/>
    <w:rsid w:val="19AF4207"/>
    <w:rsid w:val="19B343BA"/>
    <w:rsid w:val="19C96C19"/>
    <w:rsid w:val="19D6798D"/>
    <w:rsid w:val="1A227B1D"/>
    <w:rsid w:val="1A2D2C2C"/>
    <w:rsid w:val="1A752D12"/>
    <w:rsid w:val="1A965620"/>
    <w:rsid w:val="1AB30E25"/>
    <w:rsid w:val="1AC77AC1"/>
    <w:rsid w:val="1AE664B3"/>
    <w:rsid w:val="1B22726B"/>
    <w:rsid w:val="1B2E6A98"/>
    <w:rsid w:val="1B2F0372"/>
    <w:rsid w:val="1B3B2A05"/>
    <w:rsid w:val="1B460E02"/>
    <w:rsid w:val="1B8778B3"/>
    <w:rsid w:val="1B8E5FD4"/>
    <w:rsid w:val="1BD16F6F"/>
    <w:rsid w:val="1BD3566A"/>
    <w:rsid w:val="1C0B7999"/>
    <w:rsid w:val="1C2457EA"/>
    <w:rsid w:val="1C2B763C"/>
    <w:rsid w:val="1C4176D6"/>
    <w:rsid w:val="1C6B47A9"/>
    <w:rsid w:val="1CE10849"/>
    <w:rsid w:val="1CEA4D12"/>
    <w:rsid w:val="1CF348A9"/>
    <w:rsid w:val="1CF71E3D"/>
    <w:rsid w:val="1CF83838"/>
    <w:rsid w:val="1D101943"/>
    <w:rsid w:val="1D2625AB"/>
    <w:rsid w:val="1D2C4C47"/>
    <w:rsid w:val="1DA038C1"/>
    <w:rsid w:val="1DA36964"/>
    <w:rsid w:val="1DAD78F9"/>
    <w:rsid w:val="1DDA4058"/>
    <w:rsid w:val="1DDC4824"/>
    <w:rsid w:val="1DDD37DE"/>
    <w:rsid w:val="1DDE470A"/>
    <w:rsid w:val="1DEB0CCD"/>
    <w:rsid w:val="1E0A3DEA"/>
    <w:rsid w:val="1E687A9A"/>
    <w:rsid w:val="1E7C6DDE"/>
    <w:rsid w:val="1E8662BA"/>
    <w:rsid w:val="1E903A68"/>
    <w:rsid w:val="1E951580"/>
    <w:rsid w:val="1EA3625B"/>
    <w:rsid w:val="1EAC5E8A"/>
    <w:rsid w:val="1ECF7D48"/>
    <w:rsid w:val="1EE75453"/>
    <w:rsid w:val="1F0E6F36"/>
    <w:rsid w:val="1F205435"/>
    <w:rsid w:val="1F4F5235"/>
    <w:rsid w:val="1F7037A5"/>
    <w:rsid w:val="1F8F170E"/>
    <w:rsid w:val="1F972C5A"/>
    <w:rsid w:val="1FB73BFF"/>
    <w:rsid w:val="1FBB02CB"/>
    <w:rsid w:val="1FC018AC"/>
    <w:rsid w:val="1FD470FF"/>
    <w:rsid w:val="20331960"/>
    <w:rsid w:val="204A51FC"/>
    <w:rsid w:val="204F2867"/>
    <w:rsid w:val="20512889"/>
    <w:rsid w:val="206A1407"/>
    <w:rsid w:val="20734C8F"/>
    <w:rsid w:val="20926B00"/>
    <w:rsid w:val="20A9097B"/>
    <w:rsid w:val="20D46E94"/>
    <w:rsid w:val="20D95F95"/>
    <w:rsid w:val="20E044CF"/>
    <w:rsid w:val="20E20962"/>
    <w:rsid w:val="20E9559A"/>
    <w:rsid w:val="20F52B5E"/>
    <w:rsid w:val="20FB6A83"/>
    <w:rsid w:val="21190774"/>
    <w:rsid w:val="212D45B0"/>
    <w:rsid w:val="213D6BED"/>
    <w:rsid w:val="21593606"/>
    <w:rsid w:val="217A5D90"/>
    <w:rsid w:val="218F709B"/>
    <w:rsid w:val="219830E2"/>
    <w:rsid w:val="219A3DB5"/>
    <w:rsid w:val="21CA6D2A"/>
    <w:rsid w:val="21D32403"/>
    <w:rsid w:val="21ED351C"/>
    <w:rsid w:val="21ED5576"/>
    <w:rsid w:val="223B670F"/>
    <w:rsid w:val="224614D6"/>
    <w:rsid w:val="22484187"/>
    <w:rsid w:val="225E7708"/>
    <w:rsid w:val="22603634"/>
    <w:rsid w:val="22782E1E"/>
    <w:rsid w:val="228C7BF2"/>
    <w:rsid w:val="22B661DE"/>
    <w:rsid w:val="22C03A3E"/>
    <w:rsid w:val="22CF1EF1"/>
    <w:rsid w:val="22CF7293"/>
    <w:rsid w:val="22EC303D"/>
    <w:rsid w:val="2313382E"/>
    <w:rsid w:val="23251655"/>
    <w:rsid w:val="234B0199"/>
    <w:rsid w:val="235A6A0E"/>
    <w:rsid w:val="237C1FB1"/>
    <w:rsid w:val="23B7334C"/>
    <w:rsid w:val="23BB0E25"/>
    <w:rsid w:val="24064252"/>
    <w:rsid w:val="242D659F"/>
    <w:rsid w:val="243F2C88"/>
    <w:rsid w:val="24497E84"/>
    <w:rsid w:val="248F24B2"/>
    <w:rsid w:val="24C06321"/>
    <w:rsid w:val="24D90F4F"/>
    <w:rsid w:val="24DF5B97"/>
    <w:rsid w:val="250151A2"/>
    <w:rsid w:val="25147F13"/>
    <w:rsid w:val="25264C78"/>
    <w:rsid w:val="253172A7"/>
    <w:rsid w:val="25815101"/>
    <w:rsid w:val="259660CC"/>
    <w:rsid w:val="25AC55F0"/>
    <w:rsid w:val="25B05FCA"/>
    <w:rsid w:val="25E71FE6"/>
    <w:rsid w:val="25E7752A"/>
    <w:rsid w:val="25E86C7F"/>
    <w:rsid w:val="25EC312E"/>
    <w:rsid w:val="26477B0E"/>
    <w:rsid w:val="26575822"/>
    <w:rsid w:val="266B4D96"/>
    <w:rsid w:val="2675719B"/>
    <w:rsid w:val="267B0DA3"/>
    <w:rsid w:val="269C1662"/>
    <w:rsid w:val="26BA702A"/>
    <w:rsid w:val="26BD0FA6"/>
    <w:rsid w:val="26BD31F7"/>
    <w:rsid w:val="26C16CBF"/>
    <w:rsid w:val="26C839E3"/>
    <w:rsid w:val="26DC0308"/>
    <w:rsid w:val="26DD6C8E"/>
    <w:rsid w:val="2704572D"/>
    <w:rsid w:val="27315579"/>
    <w:rsid w:val="2732080E"/>
    <w:rsid w:val="27324600"/>
    <w:rsid w:val="273D54E4"/>
    <w:rsid w:val="275D07EE"/>
    <w:rsid w:val="27871C31"/>
    <w:rsid w:val="27934975"/>
    <w:rsid w:val="279F60C7"/>
    <w:rsid w:val="27A07F85"/>
    <w:rsid w:val="27A64DF2"/>
    <w:rsid w:val="27CC0737"/>
    <w:rsid w:val="27CE707D"/>
    <w:rsid w:val="27EC27D2"/>
    <w:rsid w:val="280D189A"/>
    <w:rsid w:val="28163750"/>
    <w:rsid w:val="28354ED9"/>
    <w:rsid w:val="2841516A"/>
    <w:rsid w:val="284B1CF1"/>
    <w:rsid w:val="286A76B7"/>
    <w:rsid w:val="28784B9A"/>
    <w:rsid w:val="28785950"/>
    <w:rsid w:val="28953AD9"/>
    <w:rsid w:val="28BC6BA6"/>
    <w:rsid w:val="28C3500C"/>
    <w:rsid w:val="28C6753E"/>
    <w:rsid w:val="28D46C7F"/>
    <w:rsid w:val="28DD7E94"/>
    <w:rsid w:val="290F1204"/>
    <w:rsid w:val="292402D4"/>
    <w:rsid w:val="29281696"/>
    <w:rsid w:val="29456C6C"/>
    <w:rsid w:val="295402C5"/>
    <w:rsid w:val="295C297F"/>
    <w:rsid w:val="29795113"/>
    <w:rsid w:val="297B1747"/>
    <w:rsid w:val="297E03CB"/>
    <w:rsid w:val="299011A0"/>
    <w:rsid w:val="29B32097"/>
    <w:rsid w:val="29F102B5"/>
    <w:rsid w:val="2A3E4D61"/>
    <w:rsid w:val="2A633C9C"/>
    <w:rsid w:val="2A6D21E7"/>
    <w:rsid w:val="2A7C2DE5"/>
    <w:rsid w:val="2A983D91"/>
    <w:rsid w:val="2ABF24FF"/>
    <w:rsid w:val="2B1106B7"/>
    <w:rsid w:val="2B2648DE"/>
    <w:rsid w:val="2B440762"/>
    <w:rsid w:val="2B4E5AD8"/>
    <w:rsid w:val="2B544BBB"/>
    <w:rsid w:val="2B5A17D6"/>
    <w:rsid w:val="2B5D7F73"/>
    <w:rsid w:val="2B814999"/>
    <w:rsid w:val="2B9F75B7"/>
    <w:rsid w:val="2BE13970"/>
    <w:rsid w:val="2BF32427"/>
    <w:rsid w:val="2C6C2843"/>
    <w:rsid w:val="2C833EBB"/>
    <w:rsid w:val="2D0E1159"/>
    <w:rsid w:val="2D1058F5"/>
    <w:rsid w:val="2D210538"/>
    <w:rsid w:val="2D526F40"/>
    <w:rsid w:val="2D632033"/>
    <w:rsid w:val="2D8158FD"/>
    <w:rsid w:val="2DA544DE"/>
    <w:rsid w:val="2DB71017"/>
    <w:rsid w:val="2DB73BCB"/>
    <w:rsid w:val="2DC40BFE"/>
    <w:rsid w:val="2DD452BF"/>
    <w:rsid w:val="2DD60CC9"/>
    <w:rsid w:val="2DD72102"/>
    <w:rsid w:val="2DF53C69"/>
    <w:rsid w:val="2E1F3000"/>
    <w:rsid w:val="2E3F54DC"/>
    <w:rsid w:val="2E551267"/>
    <w:rsid w:val="2E643385"/>
    <w:rsid w:val="2E6A3373"/>
    <w:rsid w:val="2E82193D"/>
    <w:rsid w:val="2E9871FE"/>
    <w:rsid w:val="2EAB686B"/>
    <w:rsid w:val="2EB4498D"/>
    <w:rsid w:val="2EF26C89"/>
    <w:rsid w:val="2EF71B01"/>
    <w:rsid w:val="2F0551E2"/>
    <w:rsid w:val="2F0C596C"/>
    <w:rsid w:val="2F11222C"/>
    <w:rsid w:val="2F290D62"/>
    <w:rsid w:val="2F9836BB"/>
    <w:rsid w:val="2FAB6F0A"/>
    <w:rsid w:val="2FC629B6"/>
    <w:rsid w:val="2FD77E67"/>
    <w:rsid w:val="2FDD01FA"/>
    <w:rsid w:val="30014DA4"/>
    <w:rsid w:val="301863AF"/>
    <w:rsid w:val="30292280"/>
    <w:rsid w:val="30334C78"/>
    <w:rsid w:val="30482E58"/>
    <w:rsid w:val="30524C93"/>
    <w:rsid w:val="307160C9"/>
    <w:rsid w:val="308D23C0"/>
    <w:rsid w:val="3099237E"/>
    <w:rsid w:val="30AB2CFC"/>
    <w:rsid w:val="30D4185C"/>
    <w:rsid w:val="30D42ED5"/>
    <w:rsid w:val="30F2075A"/>
    <w:rsid w:val="3102424D"/>
    <w:rsid w:val="311A60B2"/>
    <w:rsid w:val="311C6965"/>
    <w:rsid w:val="314F2B13"/>
    <w:rsid w:val="318F3A35"/>
    <w:rsid w:val="31F12751"/>
    <w:rsid w:val="31FC2E5A"/>
    <w:rsid w:val="325A2BE2"/>
    <w:rsid w:val="32603096"/>
    <w:rsid w:val="32654B6B"/>
    <w:rsid w:val="326E711A"/>
    <w:rsid w:val="3281735A"/>
    <w:rsid w:val="32982F89"/>
    <w:rsid w:val="329D0FC7"/>
    <w:rsid w:val="32B117A0"/>
    <w:rsid w:val="32C93ACF"/>
    <w:rsid w:val="32D8374A"/>
    <w:rsid w:val="33110C04"/>
    <w:rsid w:val="33144679"/>
    <w:rsid w:val="33294821"/>
    <w:rsid w:val="333477A1"/>
    <w:rsid w:val="33382E33"/>
    <w:rsid w:val="33480809"/>
    <w:rsid w:val="3383713F"/>
    <w:rsid w:val="33AD3E1B"/>
    <w:rsid w:val="33BF788C"/>
    <w:rsid w:val="33EA1427"/>
    <w:rsid w:val="33EA67B5"/>
    <w:rsid w:val="33EE6EB3"/>
    <w:rsid w:val="33F63E2C"/>
    <w:rsid w:val="33FC6BEE"/>
    <w:rsid w:val="33FF58D3"/>
    <w:rsid w:val="34155FA7"/>
    <w:rsid w:val="34306766"/>
    <w:rsid w:val="34354D9A"/>
    <w:rsid w:val="3467149E"/>
    <w:rsid w:val="348C472F"/>
    <w:rsid w:val="34B06428"/>
    <w:rsid w:val="34F34318"/>
    <w:rsid w:val="34FD191E"/>
    <w:rsid w:val="35026F2A"/>
    <w:rsid w:val="3518031C"/>
    <w:rsid w:val="352311BA"/>
    <w:rsid w:val="35266A56"/>
    <w:rsid w:val="355246C1"/>
    <w:rsid w:val="356D0784"/>
    <w:rsid w:val="356F7AC2"/>
    <w:rsid w:val="35872345"/>
    <w:rsid w:val="35921BA7"/>
    <w:rsid w:val="3598488B"/>
    <w:rsid w:val="35A45433"/>
    <w:rsid w:val="35AE4AB9"/>
    <w:rsid w:val="35C8229B"/>
    <w:rsid w:val="35D17677"/>
    <w:rsid w:val="36075487"/>
    <w:rsid w:val="36464674"/>
    <w:rsid w:val="36683769"/>
    <w:rsid w:val="366C0146"/>
    <w:rsid w:val="367C1003"/>
    <w:rsid w:val="36C91C56"/>
    <w:rsid w:val="37056BA0"/>
    <w:rsid w:val="37176A5A"/>
    <w:rsid w:val="37363334"/>
    <w:rsid w:val="374B2064"/>
    <w:rsid w:val="377C17BB"/>
    <w:rsid w:val="378B5982"/>
    <w:rsid w:val="379A41B2"/>
    <w:rsid w:val="37C50899"/>
    <w:rsid w:val="37DB60DB"/>
    <w:rsid w:val="38356B9B"/>
    <w:rsid w:val="383668B8"/>
    <w:rsid w:val="383F60CE"/>
    <w:rsid w:val="38586945"/>
    <w:rsid w:val="386A2EB8"/>
    <w:rsid w:val="388B1E50"/>
    <w:rsid w:val="3905259B"/>
    <w:rsid w:val="396A1AB4"/>
    <w:rsid w:val="396F46A9"/>
    <w:rsid w:val="39A05C19"/>
    <w:rsid w:val="39A779F0"/>
    <w:rsid w:val="39D3740C"/>
    <w:rsid w:val="39DB7F09"/>
    <w:rsid w:val="39F139FC"/>
    <w:rsid w:val="3A3403FD"/>
    <w:rsid w:val="3A4667D5"/>
    <w:rsid w:val="3AAA4B17"/>
    <w:rsid w:val="3AC37EF6"/>
    <w:rsid w:val="3AC73062"/>
    <w:rsid w:val="3B22090F"/>
    <w:rsid w:val="3B262741"/>
    <w:rsid w:val="3B4301E8"/>
    <w:rsid w:val="3B550571"/>
    <w:rsid w:val="3B5D19A5"/>
    <w:rsid w:val="3B6303F1"/>
    <w:rsid w:val="3B9526A8"/>
    <w:rsid w:val="3BAA56FF"/>
    <w:rsid w:val="3BAB51E2"/>
    <w:rsid w:val="3BB94304"/>
    <w:rsid w:val="3BC44F0C"/>
    <w:rsid w:val="3BFA7A7A"/>
    <w:rsid w:val="3C435040"/>
    <w:rsid w:val="3C436B1F"/>
    <w:rsid w:val="3C72233C"/>
    <w:rsid w:val="3C8709B5"/>
    <w:rsid w:val="3CA9114D"/>
    <w:rsid w:val="3CBD35D4"/>
    <w:rsid w:val="3CC03068"/>
    <w:rsid w:val="3CFF1DAB"/>
    <w:rsid w:val="3D0937F7"/>
    <w:rsid w:val="3D19571F"/>
    <w:rsid w:val="3D3337D2"/>
    <w:rsid w:val="3D3D4F0D"/>
    <w:rsid w:val="3D430EB2"/>
    <w:rsid w:val="3D450EAD"/>
    <w:rsid w:val="3D531CD6"/>
    <w:rsid w:val="3D686E1E"/>
    <w:rsid w:val="3D894C47"/>
    <w:rsid w:val="3D9D72A1"/>
    <w:rsid w:val="3DAC3020"/>
    <w:rsid w:val="3DB806E5"/>
    <w:rsid w:val="3DCC5562"/>
    <w:rsid w:val="3E11015F"/>
    <w:rsid w:val="3E1D2A33"/>
    <w:rsid w:val="3E332E82"/>
    <w:rsid w:val="3E481E67"/>
    <w:rsid w:val="3EBD6459"/>
    <w:rsid w:val="3EC23417"/>
    <w:rsid w:val="3EDA537E"/>
    <w:rsid w:val="3EF87A3F"/>
    <w:rsid w:val="3F091021"/>
    <w:rsid w:val="3F196A32"/>
    <w:rsid w:val="3F2E701D"/>
    <w:rsid w:val="3F3E3FB9"/>
    <w:rsid w:val="3F4043E2"/>
    <w:rsid w:val="3F4528DB"/>
    <w:rsid w:val="3F5964F5"/>
    <w:rsid w:val="3F5A58F0"/>
    <w:rsid w:val="3FC36480"/>
    <w:rsid w:val="3FEB3A69"/>
    <w:rsid w:val="40175B88"/>
    <w:rsid w:val="40213EC7"/>
    <w:rsid w:val="402C4834"/>
    <w:rsid w:val="403515DD"/>
    <w:rsid w:val="404F3C87"/>
    <w:rsid w:val="40690064"/>
    <w:rsid w:val="40822269"/>
    <w:rsid w:val="40873E26"/>
    <w:rsid w:val="40952050"/>
    <w:rsid w:val="40962058"/>
    <w:rsid w:val="40D06522"/>
    <w:rsid w:val="40FE0EF1"/>
    <w:rsid w:val="410609B3"/>
    <w:rsid w:val="41107BDF"/>
    <w:rsid w:val="411561F5"/>
    <w:rsid w:val="41694D91"/>
    <w:rsid w:val="41791A66"/>
    <w:rsid w:val="418C27E4"/>
    <w:rsid w:val="41A3175F"/>
    <w:rsid w:val="41B52771"/>
    <w:rsid w:val="41BC1C58"/>
    <w:rsid w:val="41D1772D"/>
    <w:rsid w:val="41E3375B"/>
    <w:rsid w:val="41F6193C"/>
    <w:rsid w:val="42120428"/>
    <w:rsid w:val="422522D2"/>
    <w:rsid w:val="423177B0"/>
    <w:rsid w:val="429A7F42"/>
    <w:rsid w:val="429E41AD"/>
    <w:rsid w:val="42CB67A3"/>
    <w:rsid w:val="42DD7CE8"/>
    <w:rsid w:val="42E50BA5"/>
    <w:rsid w:val="42F50CE3"/>
    <w:rsid w:val="42FB0839"/>
    <w:rsid w:val="43083E01"/>
    <w:rsid w:val="43372117"/>
    <w:rsid w:val="433F41E6"/>
    <w:rsid w:val="43432952"/>
    <w:rsid w:val="43824308"/>
    <w:rsid w:val="43960717"/>
    <w:rsid w:val="439F6F4B"/>
    <w:rsid w:val="43A25C8E"/>
    <w:rsid w:val="43D27730"/>
    <w:rsid w:val="43D768FC"/>
    <w:rsid w:val="440541E4"/>
    <w:rsid w:val="440D6A01"/>
    <w:rsid w:val="44555035"/>
    <w:rsid w:val="44725D73"/>
    <w:rsid w:val="44836CF6"/>
    <w:rsid w:val="44852553"/>
    <w:rsid w:val="44BC1FA2"/>
    <w:rsid w:val="44C701BE"/>
    <w:rsid w:val="44D2120D"/>
    <w:rsid w:val="44E26D9A"/>
    <w:rsid w:val="45143380"/>
    <w:rsid w:val="452714B0"/>
    <w:rsid w:val="454701AE"/>
    <w:rsid w:val="455E33D7"/>
    <w:rsid w:val="45721ACC"/>
    <w:rsid w:val="45B35CA0"/>
    <w:rsid w:val="45C112FF"/>
    <w:rsid w:val="463746E9"/>
    <w:rsid w:val="463906B2"/>
    <w:rsid w:val="46523EB8"/>
    <w:rsid w:val="46586295"/>
    <w:rsid w:val="465D7DEE"/>
    <w:rsid w:val="46641F0F"/>
    <w:rsid w:val="466E0F59"/>
    <w:rsid w:val="466E7825"/>
    <w:rsid w:val="467A732B"/>
    <w:rsid w:val="468264AF"/>
    <w:rsid w:val="46A746CA"/>
    <w:rsid w:val="46AC57CD"/>
    <w:rsid w:val="46AE361E"/>
    <w:rsid w:val="46CA74F2"/>
    <w:rsid w:val="46E12B84"/>
    <w:rsid w:val="46ED3FD8"/>
    <w:rsid w:val="47056769"/>
    <w:rsid w:val="47223274"/>
    <w:rsid w:val="473B6AC1"/>
    <w:rsid w:val="47513F0E"/>
    <w:rsid w:val="47603F34"/>
    <w:rsid w:val="47750D5F"/>
    <w:rsid w:val="47A8233D"/>
    <w:rsid w:val="47C85C86"/>
    <w:rsid w:val="47E07B9F"/>
    <w:rsid w:val="47E56130"/>
    <w:rsid w:val="47FE3798"/>
    <w:rsid w:val="482D4E00"/>
    <w:rsid w:val="48643358"/>
    <w:rsid w:val="48A535EF"/>
    <w:rsid w:val="48B35E04"/>
    <w:rsid w:val="48BB0F1A"/>
    <w:rsid w:val="48F544CC"/>
    <w:rsid w:val="49005A5B"/>
    <w:rsid w:val="491961D3"/>
    <w:rsid w:val="492536C3"/>
    <w:rsid w:val="492A4BA2"/>
    <w:rsid w:val="493663C3"/>
    <w:rsid w:val="49572051"/>
    <w:rsid w:val="49647570"/>
    <w:rsid w:val="497113FE"/>
    <w:rsid w:val="497C30A5"/>
    <w:rsid w:val="49887C58"/>
    <w:rsid w:val="49D634A9"/>
    <w:rsid w:val="4A233597"/>
    <w:rsid w:val="4A444129"/>
    <w:rsid w:val="4A6947D6"/>
    <w:rsid w:val="4A772350"/>
    <w:rsid w:val="4A8C58F8"/>
    <w:rsid w:val="4AA2699E"/>
    <w:rsid w:val="4AAF7881"/>
    <w:rsid w:val="4AB148FC"/>
    <w:rsid w:val="4AB34E48"/>
    <w:rsid w:val="4AD01E63"/>
    <w:rsid w:val="4AF07AED"/>
    <w:rsid w:val="4AF3017C"/>
    <w:rsid w:val="4B03447C"/>
    <w:rsid w:val="4B116D1A"/>
    <w:rsid w:val="4B2868B2"/>
    <w:rsid w:val="4B8E20DC"/>
    <w:rsid w:val="4B900BAA"/>
    <w:rsid w:val="4B947F85"/>
    <w:rsid w:val="4BC865E7"/>
    <w:rsid w:val="4BEA6A69"/>
    <w:rsid w:val="4C057AC0"/>
    <w:rsid w:val="4C0C0BA7"/>
    <w:rsid w:val="4C1A2A1B"/>
    <w:rsid w:val="4C3800C9"/>
    <w:rsid w:val="4C6F0D5B"/>
    <w:rsid w:val="4C7A5F54"/>
    <w:rsid w:val="4C925544"/>
    <w:rsid w:val="4C9D7118"/>
    <w:rsid w:val="4CA358FE"/>
    <w:rsid w:val="4CC0047B"/>
    <w:rsid w:val="4CEE0C3D"/>
    <w:rsid w:val="4D145E72"/>
    <w:rsid w:val="4D7E578D"/>
    <w:rsid w:val="4D9B2F01"/>
    <w:rsid w:val="4DB973AB"/>
    <w:rsid w:val="4DEF137D"/>
    <w:rsid w:val="4E3A7662"/>
    <w:rsid w:val="4E3B7788"/>
    <w:rsid w:val="4E3C0BDF"/>
    <w:rsid w:val="4EBE04DF"/>
    <w:rsid w:val="4EE438FB"/>
    <w:rsid w:val="4EE73610"/>
    <w:rsid w:val="4F0A09C4"/>
    <w:rsid w:val="4F27171B"/>
    <w:rsid w:val="4F396675"/>
    <w:rsid w:val="4F471E67"/>
    <w:rsid w:val="4F595328"/>
    <w:rsid w:val="4F5E1728"/>
    <w:rsid w:val="4F692863"/>
    <w:rsid w:val="4F6D15ED"/>
    <w:rsid w:val="4F8E4D8B"/>
    <w:rsid w:val="4FCA0CA7"/>
    <w:rsid w:val="4FCA1DC7"/>
    <w:rsid w:val="50031683"/>
    <w:rsid w:val="50812111"/>
    <w:rsid w:val="5130155F"/>
    <w:rsid w:val="51435D78"/>
    <w:rsid w:val="51550669"/>
    <w:rsid w:val="51777A7D"/>
    <w:rsid w:val="51896D94"/>
    <w:rsid w:val="51AD49D3"/>
    <w:rsid w:val="51AE47D8"/>
    <w:rsid w:val="51B22AC8"/>
    <w:rsid w:val="51C7352F"/>
    <w:rsid w:val="51CC7953"/>
    <w:rsid w:val="51E201C1"/>
    <w:rsid w:val="52067AEB"/>
    <w:rsid w:val="52096428"/>
    <w:rsid w:val="52201B56"/>
    <w:rsid w:val="52230094"/>
    <w:rsid w:val="5224698A"/>
    <w:rsid w:val="524003B5"/>
    <w:rsid w:val="524204CD"/>
    <w:rsid w:val="52492B93"/>
    <w:rsid w:val="524A4E4F"/>
    <w:rsid w:val="525927BB"/>
    <w:rsid w:val="52D7537A"/>
    <w:rsid w:val="52F71FC9"/>
    <w:rsid w:val="52F80D58"/>
    <w:rsid w:val="533C757E"/>
    <w:rsid w:val="53442899"/>
    <w:rsid w:val="5374151B"/>
    <w:rsid w:val="537B75C0"/>
    <w:rsid w:val="53932FBA"/>
    <w:rsid w:val="539B31E1"/>
    <w:rsid w:val="53DA0491"/>
    <w:rsid w:val="53F6084F"/>
    <w:rsid w:val="53F855DD"/>
    <w:rsid w:val="53FA5BEE"/>
    <w:rsid w:val="53FF067F"/>
    <w:rsid w:val="546437B7"/>
    <w:rsid w:val="5466088F"/>
    <w:rsid w:val="548C1E9A"/>
    <w:rsid w:val="54A23CB5"/>
    <w:rsid w:val="54AC556D"/>
    <w:rsid w:val="54C0667A"/>
    <w:rsid w:val="54E07D94"/>
    <w:rsid w:val="54E70709"/>
    <w:rsid w:val="55134F3A"/>
    <w:rsid w:val="55207571"/>
    <w:rsid w:val="553F0C9F"/>
    <w:rsid w:val="55535A10"/>
    <w:rsid w:val="555D6A76"/>
    <w:rsid w:val="556403E2"/>
    <w:rsid w:val="556958F4"/>
    <w:rsid w:val="55876B6C"/>
    <w:rsid w:val="559418E0"/>
    <w:rsid w:val="55C37772"/>
    <w:rsid w:val="56203D9E"/>
    <w:rsid w:val="56270059"/>
    <w:rsid w:val="563718D1"/>
    <w:rsid w:val="56586335"/>
    <w:rsid w:val="56841288"/>
    <w:rsid w:val="5698731C"/>
    <w:rsid w:val="56A352C2"/>
    <w:rsid w:val="56BF128D"/>
    <w:rsid w:val="56E07551"/>
    <w:rsid w:val="56E234C5"/>
    <w:rsid w:val="56E46D6C"/>
    <w:rsid w:val="57193F2E"/>
    <w:rsid w:val="573262EC"/>
    <w:rsid w:val="57351092"/>
    <w:rsid w:val="57714A57"/>
    <w:rsid w:val="57C60826"/>
    <w:rsid w:val="57EA1B89"/>
    <w:rsid w:val="57F0302E"/>
    <w:rsid w:val="57FE1AA6"/>
    <w:rsid w:val="58085702"/>
    <w:rsid w:val="582A1C23"/>
    <w:rsid w:val="58771B55"/>
    <w:rsid w:val="58854F12"/>
    <w:rsid w:val="58890DBF"/>
    <w:rsid w:val="58B200E0"/>
    <w:rsid w:val="58B80F6B"/>
    <w:rsid w:val="58BB6785"/>
    <w:rsid w:val="58C132E8"/>
    <w:rsid w:val="58D5551B"/>
    <w:rsid w:val="58EA40EA"/>
    <w:rsid w:val="590A1511"/>
    <w:rsid w:val="590E684A"/>
    <w:rsid w:val="591745EB"/>
    <w:rsid w:val="59287DF4"/>
    <w:rsid w:val="592F21D3"/>
    <w:rsid w:val="593109A9"/>
    <w:rsid w:val="59533F5F"/>
    <w:rsid w:val="595744A5"/>
    <w:rsid w:val="595E10E7"/>
    <w:rsid w:val="596840B2"/>
    <w:rsid w:val="596C51FA"/>
    <w:rsid w:val="59831991"/>
    <w:rsid w:val="59972AC6"/>
    <w:rsid w:val="59C76C3A"/>
    <w:rsid w:val="5A0B4B41"/>
    <w:rsid w:val="5A1918A4"/>
    <w:rsid w:val="5A4D77DF"/>
    <w:rsid w:val="5A586178"/>
    <w:rsid w:val="5A66246A"/>
    <w:rsid w:val="5A8E2F61"/>
    <w:rsid w:val="5A9865B7"/>
    <w:rsid w:val="5A9D4E20"/>
    <w:rsid w:val="5AA7593C"/>
    <w:rsid w:val="5AA94BD3"/>
    <w:rsid w:val="5AC17E4C"/>
    <w:rsid w:val="5AC47345"/>
    <w:rsid w:val="5AFC583C"/>
    <w:rsid w:val="5B034A60"/>
    <w:rsid w:val="5B0A1044"/>
    <w:rsid w:val="5B0C7663"/>
    <w:rsid w:val="5B0E151B"/>
    <w:rsid w:val="5B1A0AC5"/>
    <w:rsid w:val="5B251F17"/>
    <w:rsid w:val="5B283166"/>
    <w:rsid w:val="5B4D726A"/>
    <w:rsid w:val="5B5D162A"/>
    <w:rsid w:val="5B612E50"/>
    <w:rsid w:val="5B7A6BA4"/>
    <w:rsid w:val="5B8117CA"/>
    <w:rsid w:val="5B8868B5"/>
    <w:rsid w:val="5B955CA5"/>
    <w:rsid w:val="5BB1447C"/>
    <w:rsid w:val="5BB264D0"/>
    <w:rsid w:val="5BB26D88"/>
    <w:rsid w:val="5BB52CDA"/>
    <w:rsid w:val="5BDA2EB6"/>
    <w:rsid w:val="5C0036F9"/>
    <w:rsid w:val="5C0B5F1C"/>
    <w:rsid w:val="5C1C6AFF"/>
    <w:rsid w:val="5C4D0304"/>
    <w:rsid w:val="5C5877C0"/>
    <w:rsid w:val="5C61777B"/>
    <w:rsid w:val="5C716445"/>
    <w:rsid w:val="5C8C62AC"/>
    <w:rsid w:val="5C9B6B70"/>
    <w:rsid w:val="5CBE2F54"/>
    <w:rsid w:val="5D2567E4"/>
    <w:rsid w:val="5D413315"/>
    <w:rsid w:val="5D4C4649"/>
    <w:rsid w:val="5D8541D1"/>
    <w:rsid w:val="5D875883"/>
    <w:rsid w:val="5D955CB3"/>
    <w:rsid w:val="5DA618BC"/>
    <w:rsid w:val="5DDD1222"/>
    <w:rsid w:val="5DE366AC"/>
    <w:rsid w:val="5E0465E2"/>
    <w:rsid w:val="5E08433E"/>
    <w:rsid w:val="5E1A2BD4"/>
    <w:rsid w:val="5E2377E2"/>
    <w:rsid w:val="5E3422C2"/>
    <w:rsid w:val="5E5458CD"/>
    <w:rsid w:val="5E5532E5"/>
    <w:rsid w:val="5E6208F5"/>
    <w:rsid w:val="5E662F17"/>
    <w:rsid w:val="5E796500"/>
    <w:rsid w:val="5E8067B6"/>
    <w:rsid w:val="5E946083"/>
    <w:rsid w:val="5E9A387B"/>
    <w:rsid w:val="5EA15D28"/>
    <w:rsid w:val="5ECD4EF5"/>
    <w:rsid w:val="5EDA0C3B"/>
    <w:rsid w:val="5F1F4A55"/>
    <w:rsid w:val="5F201B38"/>
    <w:rsid w:val="5F34015F"/>
    <w:rsid w:val="5F72370B"/>
    <w:rsid w:val="5F7A6C4F"/>
    <w:rsid w:val="5FD228AC"/>
    <w:rsid w:val="5FF46F77"/>
    <w:rsid w:val="60364C1A"/>
    <w:rsid w:val="60952426"/>
    <w:rsid w:val="60A1454C"/>
    <w:rsid w:val="60A36878"/>
    <w:rsid w:val="60B32512"/>
    <w:rsid w:val="60B4199B"/>
    <w:rsid w:val="60E77441"/>
    <w:rsid w:val="60E8335D"/>
    <w:rsid w:val="60F375FC"/>
    <w:rsid w:val="610E6506"/>
    <w:rsid w:val="61184DA3"/>
    <w:rsid w:val="6160709C"/>
    <w:rsid w:val="61743E86"/>
    <w:rsid w:val="61892208"/>
    <w:rsid w:val="61AF1721"/>
    <w:rsid w:val="61B37388"/>
    <w:rsid w:val="61B4002B"/>
    <w:rsid w:val="61B40F6A"/>
    <w:rsid w:val="61C85F20"/>
    <w:rsid w:val="61E75647"/>
    <w:rsid w:val="61F94258"/>
    <w:rsid w:val="62195DC7"/>
    <w:rsid w:val="6227380F"/>
    <w:rsid w:val="62437F90"/>
    <w:rsid w:val="62496D2B"/>
    <w:rsid w:val="62544749"/>
    <w:rsid w:val="626217A5"/>
    <w:rsid w:val="62780288"/>
    <w:rsid w:val="628508FB"/>
    <w:rsid w:val="62902941"/>
    <w:rsid w:val="62AC720D"/>
    <w:rsid w:val="62ED6DBA"/>
    <w:rsid w:val="62FC482A"/>
    <w:rsid w:val="63233D61"/>
    <w:rsid w:val="632B4137"/>
    <w:rsid w:val="633E49EC"/>
    <w:rsid w:val="6371048C"/>
    <w:rsid w:val="63713674"/>
    <w:rsid w:val="63BB1F7D"/>
    <w:rsid w:val="640301ED"/>
    <w:rsid w:val="6438708C"/>
    <w:rsid w:val="643F0CE5"/>
    <w:rsid w:val="64A36C7E"/>
    <w:rsid w:val="64AA6097"/>
    <w:rsid w:val="64AD437B"/>
    <w:rsid w:val="64BD2ABB"/>
    <w:rsid w:val="64EC0F30"/>
    <w:rsid w:val="652331E3"/>
    <w:rsid w:val="6587628E"/>
    <w:rsid w:val="65AE083C"/>
    <w:rsid w:val="65C81F4A"/>
    <w:rsid w:val="65D9617E"/>
    <w:rsid w:val="65DB64F8"/>
    <w:rsid w:val="65EA6B9D"/>
    <w:rsid w:val="65EF156B"/>
    <w:rsid w:val="66282F88"/>
    <w:rsid w:val="662D6A56"/>
    <w:rsid w:val="66526FAE"/>
    <w:rsid w:val="665E423C"/>
    <w:rsid w:val="66907D3E"/>
    <w:rsid w:val="66A91F20"/>
    <w:rsid w:val="66D06DEF"/>
    <w:rsid w:val="66F15167"/>
    <w:rsid w:val="67064AE6"/>
    <w:rsid w:val="670F07F0"/>
    <w:rsid w:val="67563AB6"/>
    <w:rsid w:val="67685B98"/>
    <w:rsid w:val="67924962"/>
    <w:rsid w:val="67A13E21"/>
    <w:rsid w:val="67A31D95"/>
    <w:rsid w:val="67BB3309"/>
    <w:rsid w:val="67C36677"/>
    <w:rsid w:val="67CA307A"/>
    <w:rsid w:val="67CD4BAC"/>
    <w:rsid w:val="67CE6504"/>
    <w:rsid w:val="67D4117A"/>
    <w:rsid w:val="67E86C30"/>
    <w:rsid w:val="67F34215"/>
    <w:rsid w:val="67F820D0"/>
    <w:rsid w:val="680E3FCC"/>
    <w:rsid w:val="6870730A"/>
    <w:rsid w:val="68ED51FB"/>
    <w:rsid w:val="693B5169"/>
    <w:rsid w:val="6951152A"/>
    <w:rsid w:val="69605F65"/>
    <w:rsid w:val="696B2814"/>
    <w:rsid w:val="69801262"/>
    <w:rsid w:val="69C26F16"/>
    <w:rsid w:val="69C86FCE"/>
    <w:rsid w:val="69EF4432"/>
    <w:rsid w:val="69FE3A8F"/>
    <w:rsid w:val="6A084FEC"/>
    <w:rsid w:val="6A2A76D2"/>
    <w:rsid w:val="6A3A3659"/>
    <w:rsid w:val="6A4A3605"/>
    <w:rsid w:val="6A676B52"/>
    <w:rsid w:val="6A8051B9"/>
    <w:rsid w:val="6A811FB8"/>
    <w:rsid w:val="6AB17E7A"/>
    <w:rsid w:val="6AB24917"/>
    <w:rsid w:val="6B2141F3"/>
    <w:rsid w:val="6B534701"/>
    <w:rsid w:val="6BA4305A"/>
    <w:rsid w:val="6BAE7DCC"/>
    <w:rsid w:val="6BC3141E"/>
    <w:rsid w:val="6BCB3920"/>
    <w:rsid w:val="6BE35DD8"/>
    <w:rsid w:val="6BED1214"/>
    <w:rsid w:val="6C745C7B"/>
    <w:rsid w:val="6C812584"/>
    <w:rsid w:val="6C9E5AC7"/>
    <w:rsid w:val="6CB17959"/>
    <w:rsid w:val="6CCD7302"/>
    <w:rsid w:val="6CDA1EF0"/>
    <w:rsid w:val="6CDF4F37"/>
    <w:rsid w:val="6CE96572"/>
    <w:rsid w:val="6D091329"/>
    <w:rsid w:val="6D286534"/>
    <w:rsid w:val="6D4554CF"/>
    <w:rsid w:val="6D471EE8"/>
    <w:rsid w:val="6D535020"/>
    <w:rsid w:val="6D791504"/>
    <w:rsid w:val="6D8F07BA"/>
    <w:rsid w:val="6D9D28B9"/>
    <w:rsid w:val="6D9E2973"/>
    <w:rsid w:val="6D9E5842"/>
    <w:rsid w:val="6DA71D48"/>
    <w:rsid w:val="6DD941E6"/>
    <w:rsid w:val="6E1F2497"/>
    <w:rsid w:val="6E335646"/>
    <w:rsid w:val="6E5C0334"/>
    <w:rsid w:val="6E6C6307"/>
    <w:rsid w:val="6EA54D4E"/>
    <w:rsid w:val="6EAA4EF7"/>
    <w:rsid w:val="6EB051A3"/>
    <w:rsid w:val="6ECF2926"/>
    <w:rsid w:val="6EEA0D5E"/>
    <w:rsid w:val="6EFA007A"/>
    <w:rsid w:val="6F225E5C"/>
    <w:rsid w:val="6F6146F5"/>
    <w:rsid w:val="6FA22591"/>
    <w:rsid w:val="6FCD3A5A"/>
    <w:rsid w:val="701823B4"/>
    <w:rsid w:val="702262AC"/>
    <w:rsid w:val="7068304E"/>
    <w:rsid w:val="70783FFD"/>
    <w:rsid w:val="70863354"/>
    <w:rsid w:val="708B28FE"/>
    <w:rsid w:val="708B43ED"/>
    <w:rsid w:val="70A826E7"/>
    <w:rsid w:val="70B94D93"/>
    <w:rsid w:val="70D32811"/>
    <w:rsid w:val="70E75137"/>
    <w:rsid w:val="70FA1A9E"/>
    <w:rsid w:val="710A2AF5"/>
    <w:rsid w:val="710C6A93"/>
    <w:rsid w:val="711E7523"/>
    <w:rsid w:val="71466BBB"/>
    <w:rsid w:val="714C0617"/>
    <w:rsid w:val="7189559C"/>
    <w:rsid w:val="718C2A98"/>
    <w:rsid w:val="719B35AC"/>
    <w:rsid w:val="72430A27"/>
    <w:rsid w:val="72446E33"/>
    <w:rsid w:val="726259CE"/>
    <w:rsid w:val="727316A7"/>
    <w:rsid w:val="72834E0A"/>
    <w:rsid w:val="728769EA"/>
    <w:rsid w:val="728B078E"/>
    <w:rsid w:val="728C256B"/>
    <w:rsid w:val="72AE0FEA"/>
    <w:rsid w:val="72B312F8"/>
    <w:rsid w:val="73124209"/>
    <w:rsid w:val="732A2D4B"/>
    <w:rsid w:val="7333071D"/>
    <w:rsid w:val="73526CAF"/>
    <w:rsid w:val="73573763"/>
    <w:rsid w:val="739A665C"/>
    <w:rsid w:val="73D231D3"/>
    <w:rsid w:val="73E53972"/>
    <w:rsid w:val="7443130F"/>
    <w:rsid w:val="74543BE8"/>
    <w:rsid w:val="746660CF"/>
    <w:rsid w:val="74687D20"/>
    <w:rsid w:val="746B452A"/>
    <w:rsid w:val="747623AD"/>
    <w:rsid w:val="747F1FE6"/>
    <w:rsid w:val="74937530"/>
    <w:rsid w:val="74CC7618"/>
    <w:rsid w:val="74CF18EA"/>
    <w:rsid w:val="74D06073"/>
    <w:rsid w:val="74EA4AC0"/>
    <w:rsid w:val="74ED40AD"/>
    <w:rsid w:val="75021AAB"/>
    <w:rsid w:val="755360BF"/>
    <w:rsid w:val="76014B90"/>
    <w:rsid w:val="762265F9"/>
    <w:rsid w:val="762C3991"/>
    <w:rsid w:val="764B0158"/>
    <w:rsid w:val="76515458"/>
    <w:rsid w:val="767B0504"/>
    <w:rsid w:val="76B00FA1"/>
    <w:rsid w:val="76B77138"/>
    <w:rsid w:val="77101E54"/>
    <w:rsid w:val="771558EA"/>
    <w:rsid w:val="7718657A"/>
    <w:rsid w:val="77186FC4"/>
    <w:rsid w:val="77205477"/>
    <w:rsid w:val="77210327"/>
    <w:rsid w:val="772D4294"/>
    <w:rsid w:val="77341FB3"/>
    <w:rsid w:val="77422A42"/>
    <w:rsid w:val="775D67CF"/>
    <w:rsid w:val="777C3C4C"/>
    <w:rsid w:val="77955178"/>
    <w:rsid w:val="77B83E0D"/>
    <w:rsid w:val="77BA39E2"/>
    <w:rsid w:val="77BF3C7A"/>
    <w:rsid w:val="77CD32E6"/>
    <w:rsid w:val="77D16569"/>
    <w:rsid w:val="77DE2E6B"/>
    <w:rsid w:val="77E35415"/>
    <w:rsid w:val="77F81B20"/>
    <w:rsid w:val="77F95B86"/>
    <w:rsid w:val="78023492"/>
    <w:rsid w:val="78222B6B"/>
    <w:rsid w:val="783A1C1A"/>
    <w:rsid w:val="78550F19"/>
    <w:rsid w:val="78914E84"/>
    <w:rsid w:val="78964F7B"/>
    <w:rsid w:val="78D85A66"/>
    <w:rsid w:val="78DA1280"/>
    <w:rsid w:val="78E34173"/>
    <w:rsid w:val="78F820E5"/>
    <w:rsid w:val="790C1391"/>
    <w:rsid w:val="791556FB"/>
    <w:rsid w:val="7921277A"/>
    <w:rsid w:val="7927665B"/>
    <w:rsid w:val="792F12CF"/>
    <w:rsid w:val="793116D8"/>
    <w:rsid w:val="793D0AF5"/>
    <w:rsid w:val="79536898"/>
    <w:rsid w:val="795959B6"/>
    <w:rsid w:val="795F0761"/>
    <w:rsid w:val="797111AE"/>
    <w:rsid w:val="79855573"/>
    <w:rsid w:val="799204AA"/>
    <w:rsid w:val="799F0FE1"/>
    <w:rsid w:val="79FB400F"/>
    <w:rsid w:val="7A3B5513"/>
    <w:rsid w:val="7A3D7222"/>
    <w:rsid w:val="7AA02E2D"/>
    <w:rsid w:val="7AA96B9E"/>
    <w:rsid w:val="7AB9704A"/>
    <w:rsid w:val="7AEA53DF"/>
    <w:rsid w:val="7AEB2708"/>
    <w:rsid w:val="7AFB7630"/>
    <w:rsid w:val="7B096D54"/>
    <w:rsid w:val="7B107B0A"/>
    <w:rsid w:val="7B1544CA"/>
    <w:rsid w:val="7B2715A8"/>
    <w:rsid w:val="7B3776AE"/>
    <w:rsid w:val="7B411F95"/>
    <w:rsid w:val="7B424D41"/>
    <w:rsid w:val="7B4B3122"/>
    <w:rsid w:val="7B626EE6"/>
    <w:rsid w:val="7B693618"/>
    <w:rsid w:val="7B6A2311"/>
    <w:rsid w:val="7B6F3647"/>
    <w:rsid w:val="7B9134A1"/>
    <w:rsid w:val="7B9747A4"/>
    <w:rsid w:val="7BD8472A"/>
    <w:rsid w:val="7BD943E9"/>
    <w:rsid w:val="7BE65D7D"/>
    <w:rsid w:val="7BEE77CD"/>
    <w:rsid w:val="7C262C5D"/>
    <w:rsid w:val="7C422700"/>
    <w:rsid w:val="7C5C7F08"/>
    <w:rsid w:val="7C784A18"/>
    <w:rsid w:val="7C805C79"/>
    <w:rsid w:val="7CA90703"/>
    <w:rsid w:val="7CAD7ED6"/>
    <w:rsid w:val="7CB6525D"/>
    <w:rsid w:val="7CD7498B"/>
    <w:rsid w:val="7CE968C3"/>
    <w:rsid w:val="7CEF32F7"/>
    <w:rsid w:val="7D175B32"/>
    <w:rsid w:val="7D362551"/>
    <w:rsid w:val="7D381E83"/>
    <w:rsid w:val="7D497590"/>
    <w:rsid w:val="7D6B6D51"/>
    <w:rsid w:val="7D876E05"/>
    <w:rsid w:val="7D8971CA"/>
    <w:rsid w:val="7D967F13"/>
    <w:rsid w:val="7DB96DDB"/>
    <w:rsid w:val="7DCA20C0"/>
    <w:rsid w:val="7DFF09BF"/>
    <w:rsid w:val="7E3F07C6"/>
    <w:rsid w:val="7E4C69FD"/>
    <w:rsid w:val="7E5768D2"/>
    <w:rsid w:val="7E5C1E7C"/>
    <w:rsid w:val="7E7F68FD"/>
    <w:rsid w:val="7E992017"/>
    <w:rsid w:val="7ED71538"/>
    <w:rsid w:val="7EEF5732"/>
    <w:rsid w:val="7F0D49E7"/>
    <w:rsid w:val="7F627109"/>
    <w:rsid w:val="7F6521DC"/>
    <w:rsid w:val="7FBA71ED"/>
    <w:rsid w:val="7FC97E78"/>
    <w:rsid w:val="7FCE77D7"/>
    <w:rsid w:val="7FED7CD2"/>
    <w:rsid w:val="7F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Body text|2"/>
    <w:basedOn w:val="1"/>
    <w:link w:val="15"/>
    <w:qFormat/>
    <w:uiPriority w:val="0"/>
    <w:pPr>
      <w:shd w:val="clear" w:color="auto" w:fill="FFFFFF"/>
      <w:spacing w:before="760" w:after="1400" w:line="280" w:lineRule="exact"/>
      <w:ind w:hanging="2100"/>
      <w:jc w:val="center"/>
    </w:pPr>
    <w:rPr>
      <w:rFonts w:ascii="PMingLiU" w:hAnsi="PMingLiU" w:eastAsia="PMingLiU" w:cs="PMingLiU"/>
      <w:spacing w:val="30"/>
      <w:sz w:val="28"/>
      <w:szCs w:val="28"/>
    </w:rPr>
  </w:style>
  <w:style w:type="character" w:customStyle="1" w:styleId="14">
    <w:name w:val="Body text|2 + 12 pt"/>
    <w:basedOn w:val="15"/>
    <w:semiHidden/>
    <w:unhideWhenUsed/>
    <w:qFormat/>
    <w:uiPriority w:val="0"/>
    <w:rPr>
      <w:rFonts w:ascii="PMingLiU" w:hAnsi="PMingLiU" w:eastAsia="PMingLiU" w:cs="PMingLiU"/>
      <w:color w:val="000000"/>
      <w:spacing w:val="12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15">
    <w:name w:val="Body text|2_"/>
    <w:basedOn w:val="8"/>
    <w:link w:val="13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16">
    <w:name w:val="Body text|2 + 8.5 pt"/>
    <w:basedOn w:val="15"/>
    <w:semiHidden/>
    <w:unhideWhenUsed/>
    <w:qFormat/>
    <w:uiPriority w:val="0"/>
    <w:rPr>
      <w:rFonts w:ascii="PMingLiU" w:hAnsi="PMingLiU" w:eastAsia="PMingLiU" w:cs="PMingLiU"/>
      <w:color w:val="000000"/>
      <w:spacing w:val="190"/>
      <w:w w:val="150"/>
      <w:position w:val="0"/>
      <w:sz w:val="17"/>
      <w:szCs w:val="17"/>
      <w:u w:val="none"/>
      <w:lang w:val="zh-CN" w:eastAsia="zh-CN" w:bidi="zh-CN"/>
    </w:rPr>
  </w:style>
  <w:style w:type="character" w:customStyle="1" w:styleId="17">
    <w:name w:val="Body text|2 + SimSun"/>
    <w:basedOn w:val="15"/>
    <w:semiHidden/>
    <w:unhideWhenUsed/>
    <w:qFormat/>
    <w:uiPriority w:val="0"/>
    <w:rPr>
      <w:rFonts w:ascii="宋体" w:hAnsi="宋体" w:eastAsia="宋体" w:cs="宋体"/>
      <w:color w:val="000000"/>
      <w:spacing w:val="0"/>
      <w:w w:val="250"/>
      <w:position w:val="0"/>
      <w:sz w:val="8"/>
      <w:szCs w:val="8"/>
      <w:u w:val="none"/>
      <w:lang w:val="zh-CN" w:eastAsia="zh-CN" w:bidi="zh-CN"/>
    </w:rPr>
  </w:style>
  <w:style w:type="character" w:customStyle="1" w:styleId="18">
    <w:name w:val="Body text|2 + 11.5 pt"/>
    <w:basedOn w:val="15"/>
    <w:semiHidden/>
    <w:unhideWhenUsed/>
    <w:qFormat/>
    <w:uiPriority w:val="0"/>
    <w:rPr>
      <w:rFonts w:ascii="PMingLiU" w:hAnsi="PMingLiU" w:eastAsia="PMingLiU" w:cs="PMingLiU"/>
      <w:color w:val="000000"/>
      <w:spacing w:val="180"/>
      <w:w w:val="100"/>
      <w:position w:val="0"/>
      <w:sz w:val="23"/>
      <w:szCs w:val="23"/>
      <w:u w:val="none"/>
      <w:lang w:val="zh-CN" w:eastAsia="zh-CN" w:bidi="zh-CN"/>
    </w:rPr>
  </w:style>
  <w:style w:type="character" w:customStyle="1" w:styleId="19">
    <w:name w:val="Body text|2 + 11 pt"/>
    <w:basedOn w:val="15"/>
    <w:semiHidden/>
    <w:unhideWhenUsed/>
    <w:qFormat/>
    <w:uiPriority w:val="0"/>
    <w:rPr>
      <w:rFonts w:ascii="PMingLiU" w:hAnsi="PMingLiU" w:eastAsia="PMingLiU" w:cs="PMingLiU"/>
      <w:color w:val="000000"/>
      <w:spacing w:val="4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0">
    <w:name w:val="Body text|2 + 4 pt"/>
    <w:basedOn w:val="15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350"/>
      <w:position w:val="0"/>
      <w:sz w:val="8"/>
      <w:szCs w:val="8"/>
      <w:u w:val="none"/>
      <w:lang w:val="zh-CN" w:eastAsia="zh-CN" w:bidi="zh-CN"/>
    </w:rPr>
  </w:style>
  <w:style w:type="character" w:customStyle="1" w:styleId="21">
    <w:name w:val="Body text|2 + 6 pt"/>
    <w:basedOn w:val="15"/>
    <w:semiHidden/>
    <w:unhideWhenUsed/>
    <w:qFormat/>
    <w:uiPriority w:val="0"/>
    <w:rPr>
      <w:rFonts w:ascii="PMingLiU" w:hAnsi="PMingLiU" w:eastAsia="PMingLiU" w:cs="PMingLiU"/>
      <w:i/>
      <w:iCs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2">
    <w:name w:val="Body text|2 + 13 pt"/>
    <w:basedOn w:val="15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"/>
      <w:position w:val="0"/>
      <w:sz w:val="26"/>
      <w:szCs w:val="26"/>
      <w:u w:val="none"/>
      <w:lang w:val="zh-CN" w:eastAsia="zh-CN" w:bidi="zh-CN"/>
    </w:rPr>
  </w:style>
  <w:style w:type="paragraph" w:customStyle="1" w:styleId="23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2 Char"/>
    <w:basedOn w:val="8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6">
    <w:name w:val="批注框文本 Char"/>
    <w:basedOn w:val="8"/>
    <w:link w:val="4"/>
    <w:semiHidden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186</Words>
  <Characters>1062</Characters>
  <Lines>8</Lines>
  <Paragraphs>2</Paragraphs>
  <TotalTime>462</TotalTime>
  <ScaleCrop>false</ScaleCrop>
  <LinksUpToDate>false</LinksUpToDate>
  <CharactersWithSpaces>1246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2018-11-01T10:16:00Z</dcterms:created>
  <dc:creator>燕子</dc:creator>
  <cp:lastModifiedBy>Winnie-D</cp:lastModifiedBy>
  <cp:lastPrinted>2018-11-13T04:01:00Z</cp:lastPrinted>
  <dcterms:modified xsi:type="dcterms:W3CDTF">2018-11-13T05:07:36Z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